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2521928"/>
        <w:docPartObj>
          <w:docPartGallery w:val="Cover Pages"/>
          <w:docPartUnique/>
        </w:docPartObj>
      </w:sdtPr>
      <w:sdtEndPr/>
      <w:sdtContent>
        <w:p w14:paraId="2BC3D61B" w14:textId="77777777" w:rsidR="00A8729B" w:rsidRDefault="00A8729B">
          <w:r>
            <w:rPr>
              <w:noProof/>
            </w:rPr>
            <mc:AlternateContent>
              <mc:Choice Requires="wps">
                <w:drawing>
                  <wp:anchor distT="0" distB="0" distL="114300" distR="114300" simplePos="0" relativeHeight="251666432" behindDoc="1" locked="0" layoutInCell="1" allowOverlap="1" wp14:anchorId="64E10406" wp14:editId="27643884">
                    <wp:simplePos x="0" y="0"/>
                    <wp:positionH relativeFrom="page">
                      <wp:posOffset>514350</wp:posOffset>
                    </wp:positionH>
                    <wp:positionV relativeFrom="page">
                      <wp:posOffset>663575</wp:posOffset>
                    </wp:positionV>
                    <wp:extent cx="0" cy="8542655"/>
                    <wp:effectExtent l="0" t="0" r="12700" b="17145"/>
                    <wp:wrapNone/>
                    <wp:docPr id="37" name="Straight Connector 37"/>
                    <wp:cNvGraphicFramePr/>
                    <a:graphic xmlns:a="http://schemas.openxmlformats.org/drawingml/2006/main">
                      <a:graphicData uri="http://schemas.microsoft.com/office/word/2010/wordprocessingShape">
                        <wps:wsp>
                          <wps:cNvCnPr/>
                          <wps:spPr>
                            <a:xfrm>
                              <a:off x="0" y="0"/>
                              <a:ext cx="0" cy="8542655"/>
                            </a:xfrm>
                            <a:prstGeom prst="line">
                              <a:avLst/>
                            </a:prstGeom>
                            <a:ln/>
                          </wps:spPr>
                          <wps:style>
                            <a:lnRef idx="2">
                              <a:schemeClr val="accent4"/>
                            </a:lnRef>
                            <a:fillRef idx="0">
                              <a:schemeClr val="accent4"/>
                            </a:fillRef>
                            <a:effectRef idx="1">
                              <a:schemeClr val="accent4"/>
                            </a:effectRef>
                            <a:fontRef idx="minor">
                              <a:schemeClr val="tx1"/>
                            </a:fontRef>
                          </wps:style>
                          <wps:bodyPr/>
                        </wps:wsp>
                      </a:graphicData>
                    </a:graphic>
                    <wp14:sizeRelV relativeFrom="page">
                      <wp14:pctHeight>0</wp14:pctHeight>
                    </wp14:sizeRelV>
                  </wp:anchor>
                </w:drawing>
              </mc:Choice>
              <mc:Fallback>
                <w:pict>
                  <v:line w14:anchorId="1DDDCBB9" id="Straight Connector 37" o:spid="_x0000_s1026" style="position:absolute;z-index:-2516500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page" from="40.5pt,52.25pt" to="40.5pt,72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" strokecolor="#500000 [3207]" strokeweight="1pt">
                    <v:stroke joinstyle="miter"/>
                    <w10:wrap anchorx="page" anchory="page"/>
                  </v:line>
                </w:pict>
              </mc:Fallback>
            </mc:AlternateContent>
          </w:r>
        </w:p>
        <w:p w14:paraId="12F99411" w14:textId="77777777" w:rsidR="00A8729B" w:rsidRDefault="00A8729B">
          <w:pPr>
            <w:suppressAutoHyphens w:val="0"/>
            <w:autoSpaceDE/>
            <w:autoSpaceDN/>
            <w:adjustRightInd/>
            <w:spacing w:after="0" w:line="240" w:lineRule="auto"/>
            <w:textAlignment w:val="auto"/>
            <w:rPr>
              <w:rFonts w:ascii="Oswald" w:hAnsi="Oswald" w:cs="Tungsten Medium"/>
              <w:caps/>
              <w:color w:val="500000"/>
              <w:spacing w:val="24"/>
              <w:sz w:val="48"/>
              <w:szCs w:val="60"/>
            </w:rPr>
          </w:pPr>
          <w:r>
            <w:rPr>
              <w:noProof/>
              <w:lang w:eastAsia="zh-CN"/>
            </w:rPr>
            <mc:AlternateContent>
              <mc:Choice Requires="wps">
                <w:drawing>
                  <wp:anchor distT="0" distB="0" distL="114300" distR="114300" simplePos="0" relativeHeight="251663360" behindDoc="0" locked="0" layoutInCell="1" allowOverlap="1" wp14:anchorId="4AD8EDBA" wp14:editId="7F24E73C">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Strong"/>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rPr>
                                    <w:rStyle w:val="Strong"/>
                                  </w:rPr>
                                </w:sdtEndPr>
                                <w:sdtContent>
                                  <w:p w14:paraId="2A1F56A0" w14:textId="77777777" w:rsidR="00A8729B" w:rsidRDefault="00997E47" w:rsidP="00A8729B">
                                    <w:pPr>
                                      <w:jc w:val="right"/>
                                    </w:pPr>
                                    <w:r>
                                      <w:rPr>
                                        <w:rStyle w:val="Strong"/>
                                      </w:rPr>
                                      <w:t>Microsoft Office User</w:t>
                                    </w:r>
                                  </w:p>
                                </w:sdtContent>
                              </w:sdt>
                              <w:p w14:paraId="0F4B01B5" w14:textId="77777777" w:rsidR="00A8729B" w:rsidRDefault="003750AF">
                                <w:pPr>
                                  <w:pStyle w:val="NoSpacing"/>
                                  <w:jc w:val="right"/>
                                  <w:rPr>
                                    <w:caps/>
                                    <w:color w:val="0078B8" w:themeColor="text1" w:themeTint="D9"/>
                                    <w:sz w:val="20"/>
                                    <w:szCs w:val="20"/>
                                  </w:rPr>
                                </w:pPr>
                                <w:sdt>
                                  <w:sdtPr>
                                    <w:rPr>
                                      <w:caps/>
                                      <w:color w:val="0078B8"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EndPr/>
                                  <w:sdtContent>
                                    <w:r w:rsidR="00A8729B" w:rsidRPr="00A8729B">
                                      <w:rPr>
                                        <w:rStyle w:val="FooterChar"/>
                                      </w:rPr>
                                      <w:t>[Company name]</w:t>
                                    </w:r>
                                  </w:sdtContent>
                                </w:sdt>
                              </w:p>
                              <w:p w14:paraId="4B8D3E77" w14:textId="77777777" w:rsidR="00A8729B" w:rsidRDefault="003750AF" w:rsidP="00A8729B">
                                <w:pPr>
                                  <w:pStyle w:val="JobTitle"/>
                                  <w:jc w:val="right"/>
                                  <w:rPr>
                                    <w:caps/>
                                  </w:rPr>
                                </w:pPr>
                                <w:sdt>
                                  <w:sdt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A8729B">
                                      <w:t>[Company address]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4AD8EDBA" id="_x0000_t202" coordsize="21600,21600" o:spt="202" path="m,l,21600r21600,l21600,xe">
                    <v:stroke joinstyle="miter"/>
                    <v:path gradientshapeok="t" o:connecttype="rect"/>
                  </v:shapetype>
                  <v:shape id="Text Box 112" o:spid="_x0000_s1026" type="#_x0000_t202" style="position:absolute;margin-left:0;margin-top:0;width:453pt;height:51.4pt;z-index:251663360;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" filled="f" stroked="f" strokeweight=".5pt">
                    <v:textbox inset="0,0,0,0">
                      <w:txbxContent>
                        <w:sdt>
                          <w:sdtPr>
                            <w:rPr>
                              <w:rStyle w:val="Strong"/>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rPr>
                              <w:rStyle w:val="Strong"/>
                            </w:rPr>
                          </w:sdtEndPr>
                          <w:sdtContent>
                            <w:p w14:paraId="2A1F56A0" w14:textId="77777777" w:rsidR="00A8729B" w:rsidRDefault="00997E47" w:rsidP="00A8729B">
                              <w:pPr>
                                <w:jc w:val="right"/>
                              </w:pPr>
                              <w:r>
                                <w:rPr>
                                  <w:rStyle w:val="Strong"/>
                                </w:rPr>
                                <w:t>Microsoft Office User</w:t>
                              </w:r>
                            </w:p>
                          </w:sdtContent>
                        </w:sdt>
                        <w:p w14:paraId="0F4B01B5" w14:textId="77777777" w:rsidR="00A8729B" w:rsidRDefault="003750AF">
                          <w:pPr>
                            <w:pStyle w:val="NoSpacing"/>
                            <w:jc w:val="right"/>
                            <w:rPr>
                              <w:caps/>
                              <w:color w:val="0078B8" w:themeColor="text1" w:themeTint="D9"/>
                              <w:sz w:val="20"/>
                              <w:szCs w:val="20"/>
                            </w:rPr>
                          </w:pPr>
                          <w:sdt>
                            <w:sdtPr>
                              <w:rPr>
                                <w:caps/>
                                <w:color w:val="0078B8"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EndPr/>
                            <w:sdtContent>
                              <w:r w:rsidR="00A8729B" w:rsidRPr="00A8729B">
                                <w:rPr>
                                  <w:rStyle w:val="FooterChar"/>
                                </w:rPr>
                                <w:t>[Company name]</w:t>
                              </w:r>
                            </w:sdtContent>
                          </w:sdt>
                        </w:p>
                        <w:p w14:paraId="4B8D3E77" w14:textId="77777777" w:rsidR="00A8729B" w:rsidRDefault="003750AF" w:rsidP="00A8729B">
                          <w:pPr>
                            <w:pStyle w:val="JobTitle"/>
                            <w:jc w:val="right"/>
                            <w:rPr>
                              <w:caps/>
                            </w:rPr>
                          </w:pPr>
                          <w:sdt>
                            <w:sdt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A8729B">
                                <w:t>[Company address]</w:t>
                              </w:r>
                            </w:sdtContent>
                          </w:sdt>
                        </w:p>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2336" behindDoc="0" locked="0" layoutInCell="1" allowOverlap="1" wp14:anchorId="45C7F3DD" wp14:editId="22E343EC">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2916C" w14:textId="77777777" w:rsidR="00A8729B" w:rsidRDefault="003750AF">
                                <w:pPr>
                                  <w:pStyle w:val="NoSpacing"/>
                                  <w:jc w:val="right"/>
                                  <w:rPr>
                                    <w:caps/>
                                    <w:color w:val="212122" w:themeColor="text2" w:themeShade="BF"/>
                                    <w:sz w:val="52"/>
                                    <w:szCs w:val="52"/>
                                  </w:rPr>
                                </w:pPr>
                                <w:sdt>
                                  <w:sdtPr>
                                    <w:rPr>
                                      <w:caps/>
                                      <w:color w:val="212122" w:themeColor="text2" w:themeShade="BF"/>
                                      <w:sz w:val="52"/>
                                      <w:szCs w:val="52"/>
                                    </w:rPr>
                                    <w:alias w:val="Title"/>
                                    <w:tag w:val=""/>
                                    <w:id w:val="-1315561441"/>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A8729B" w:rsidRPr="00A8729B">
                                      <w:rPr>
                                        <w:rStyle w:val="TitleChar"/>
                                      </w:rPr>
                                      <w:t>[Document title]</w:t>
                                    </w:r>
                                  </w:sdtContent>
                                </w:sdt>
                              </w:p>
                              <w:sdt>
                                <w:sdtPr>
                                  <w:rPr>
                                    <w:smallCaps/>
                                    <w:color w:val="2D2D2E"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14E1CB48" w14:textId="77777777" w:rsidR="00A8729B" w:rsidRDefault="00A8729B">
                                    <w:pPr>
                                      <w:pStyle w:val="NoSpacing"/>
                                      <w:jc w:val="right"/>
                                      <w:rPr>
                                        <w:smallCaps/>
                                        <w:color w:val="2D2D2E" w:themeColor="text2"/>
                                        <w:sz w:val="36"/>
                                        <w:szCs w:val="36"/>
                                      </w:rPr>
                                    </w:pPr>
                                    <w:r w:rsidRPr="00A8729B">
                                      <w:rPr>
                                        <w:rStyle w:val="Heading1Char"/>
                                      </w:rPr>
                                      <w:t>[Document subtitle]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5C7F3DD" id="Text Box 113" o:spid="_x0000_s1027" type="#_x0000_t202" style="position:absolute;margin-left:0;margin-top:0;width:453pt;height:41.4pt;z-index:251662336;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" filled="f" stroked="f" strokeweight=".5pt">
                    <v:textbox inset="0,0,0,0">
                      <w:txbxContent>
                        <w:p w14:paraId="5F92916C" w14:textId="77777777" w:rsidR="00A8729B" w:rsidRDefault="003750AF">
                          <w:pPr>
                            <w:pStyle w:val="NoSpacing"/>
                            <w:jc w:val="right"/>
                            <w:rPr>
                              <w:caps/>
                              <w:color w:val="212122" w:themeColor="text2" w:themeShade="BF"/>
                              <w:sz w:val="52"/>
                              <w:szCs w:val="52"/>
                            </w:rPr>
                          </w:pPr>
                          <w:sdt>
                            <w:sdtPr>
                              <w:rPr>
                                <w:caps/>
                                <w:color w:val="212122" w:themeColor="text2" w:themeShade="BF"/>
                                <w:sz w:val="52"/>
                                <w:szCs w:val="52"/>
                              </w:rPr>
                              <w:alias w:val="Title"/>
                              <w:tag w:val=""/>
                              <w:id w:val="-1315561441"/>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A8729B" w:rsidRPr="00A8729B">
                                <w:rPr>
                                  <w:rStyle w:val="TitleChar"/>
                                </w:rPr>
                                <w:t>[Document title]</w:t>
                              </w:r>
                            </w:sdtContent>
                          </w:sdt>
                        </w:p>
                        <w:sdt>
                          <w:sdtPr>
                            <w:rPr>
                              <w:smallCaps/>
                              <w:color w:val="2D2D2E"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14E1CB48" w14:textId="77777777" w:rsidR="00A8729B" w:rsidRDefault="00A8729B">
                              <w:pPr>
                                <w:pStyle w:val="NoSpacing"/>
                                <w:jc w:val="right"/>
                                <w:rPr>
                                  <w:smallCaps/>
                                  <w:color w:val="2D2D2E" w:themeColor="text2"/>
                                  <w:sz w:val="36"/>
                                  <w:szCs w:val="36"/>
                                </w:rPr>
                              </w:pPr>
                              <w:r w:rsidRPr="00A8729B">
                                <w:rPr>
                                  <w:rStyle w:val="Heading1Char"/>
                                </w:rPr>
                                <w:t>[Document subtitle]</w:t>
                              </w:r>
                            </w:p>
                          </w:sdtContent>
                        </w:sdt>
                      </w:txbxContent>
                    </v:textbox>
                    <w10:wrap type="square" anchorx="page" anchory="page"/>
                  </v:shape>
                </w:pict>
              </mc:Fallback>
            </mc:AlternateContent>
          </w:r>
          <w:r>
            <w:br w:type="page"/>
          </w:r>
        </w:p>
      </w:sdtContent>
    </w:sdt>
    <w:p w14:paraId="0BB203E1" w14:textId="77777777" w:rsidR="0086714A" w:rsidRPr="00F526F4" w:rsidRDefault="003F5787" w:rsidP="00F526F4">
      <w:pPr>
        <w:pStyle w:val="Title"/>
      </w:pPr>
      <w:r>
        <w:lastRenderedPageBreak/>
        <w:t>Title Goes Here</w:t>
      </w:r>
      <w:r w:rsidR="00EE134E">
        <w:t xml:space="preserve">. Use Shift+Enter </w:t>
      </w:r>
      <w:r w:rsidR="00EE134E">
        <w:br/>
        <w:t>to break it into two even lines.</w:t>
      </w:r>
    </w:p>
    <w:p w14:paraId="474B8EF4" w14:textId="77777777" w:rsidR="002C0717" w:rsidRDefault="002C0717" w:rsidP="00702286">
      <w:pPr>
        <w:pStyle w:val="Heading1"/>
        <w:sectPr w:rsidR="002C0717" w:rsidSect="00A8729B">
          <w:headerReference w:type="default" r:id="rId11"/>
          <w:footerReference w:type="even" r:id="rId12"/>
          <w:footerReference w:type="default" r:id="rId13"/>
          <w:headerReference w:type="first" r:id="rId14"/>
          <w:pgSz w:w="12240" w:h="15840"/>
          <w:pgMar w:top="1440" w:right="1440" w:bottom="1440" w:left="810" w:header="720" w:footer="333" w:gutter="0"/>
          <w:pgNumType w:start="0"/>
          <w:cols w:space="166"/>
          <w:titlePg/>
          <w:docGrid w:linePitch="360"/>
        </w:sectPr>
      </w:pPr>
    </w:p>
    <w:p w14:paraId="38B7F3AB" w14:textId="77777777" w:rsidR="00427F32" w:rsidRDefault="002816E1" w:rsidP="003F5787">
      <w:pPr>
        <w:pStyle w:val="Heading1"/>
        <w:ind w:right="2610"/>
      </w:pPr>
      <w:r>
        <w:rPr>
          <w:noProof/>
        </w:rPr>
        <mc:AlternateContent>
          <mc:Choice Requires="wps">
            <w:drawing>
              <wp:anchor distT="0" distB="0" distL="114300" distR="114300" simplePos="0" relativeHeight="251659264" behindDoc="0" locked="0" layoutInCell="1" allowOverlap="1" wp14:anchorId="03B17806" wp14:editId="4A563600">
                <wp:simplePos x="0" y="0"/>
                <wp:positionH relativeFrom="column">
                  <wp:posOffset>4847060</wp:posOffset>
                </wp:positionH>
                <wp:positionV relativeFrom="paragraph">
                  <wp:posOffset>187298</wp:posOffset>
                </wp:positionV>
                <wp:extent cx="2059045" cy="4400961"/>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2059045" cy="4400961"/>
                        </a:xfrm>
                        <a:prstGeom prst="rect">
                          <a:avLst/>
                        </a:prstGeom>
                        <a:solidFill>
                          <a:schemeClr val="lt1"/>
                        </a:solidFill>
                        <a:ln w="6350">
                          <a:noFill/>
                        </a:ln>
                      </wps:spPr>
                      <wps:txbx>
                        <w:txbxContent>
                          <w:p w14:paraId="7D7C97D9" w14:textId="77777777" w:rsidR="002816E1" w:rsidRDefault="002816E1" w:rsidP="002816E1">
                            <w:pPr>
                              <w:pStyle w:val="Heading2"/>
                            </w:pPr>
                            <w:r w:rsidRPr="00DD505F">
                              <w:t xml:space="preserve">Contact </w:t>
                            </w:r>
                          </w:p>
                          <w:p w14:paraId="2FDA4B5B" w14:textId="77777777" w:rsidR="00B05D6B" w:rsidRDefault="00B05D6B" w:rsidP="00B05D6B">
                            <w:pPr>
                              <w:spacing w:after="0"/>
                            </w:pPr>
                            <w:r>
                              <w:rPr>
                                <w:b/>
                                <w:bCs/>
                              </w:rPr>
                              <w:t>First and Last Name</w:t>
                            </w:r>
                            <w:r>
                              <w:br/>
                              <w:t>Title 1</w:t>
                            </w:r>
                          </w:p>
                          <w:p w14:paraId="6489AEB5" w14:textId="77777777" w:rsidR="00B05D6B" w:rsidRDefault="00B05D6B" w:rsidP="00B05D6B">
                            <w:pPr>
                              <w:spacing w:after="0"/>
                            </w:pPr>
                            <w:r>
                              <w:t>Title 2</w:t>
                            </w:r>
                          </w:p>
                          <w:p w14:paraId="11004EFE" w14:textId="77777777" w:rsidR="00B05D6B" w:rsidRPr="00B05D6B" w:rsidRDefault="00B05D6B" w:rsidP="00B05D6B">
                            <w:pPr>
                              <w:spacing w:after="0"/>
                              <w:ind w:right="-403"/>
                              <w:rPr>
                                <w:rStyle w:val="Hyperlink"/>
                              </w:rPr>
                            </w:pPr>
                            <w:r>
                              <w:t>979.XXX.XXX</w:t>
                            </w:r>
                            <w:r>
                              <w:br/>
                            </w:r>
                            <w:r w:rsidRPr="00B05D6B">
                              <w:rPr>
                                <w:rStyle w:val="Hyperlink"/>
                              </w:rPr>
                              <w:t xml:space="preserve">email@ag.tamu.edu </w:t>
                            </w:r>
                          </w:p>
                          <w:p w14:paraId="53E315B4" w14:textId="77777777" w:rsidR="00B05D6B" w:rsidRPr="00B05D6B" w:rsidRDefault="00B05D6B" w:rsidP="00B05D6B">
                            <w:pPr>
                              <w:spacing w:after="0"/>
                              <w:ind w:right="-403"/>
                              <w:rPr>
                                <w:rStyle w:val="Hyperlink"/>
                              </w:rPr>
                            </w:pPr>
                            <w:r w:rsidRPr="00B05D6B">
                              <w:rPr>
                                <w:rStyle w:val="Hyperlink"/>
                              </w:rPr>
                              <w:t>Web address</w:t>
                            </w:r>
                          </w:p>
                          <w:p w14:paraId="49C47368" w14:textId="77777777" w:rsidR="00B05D6B" w:rsidRDefault="00B05D6B" w:rsidP="00B05D6B">
                            <w:pPr>
                              <w:spacing w:after="0"/>
                              <w:ind w:right="-403"/>
                            </w:pPr>
                          </w:p>
                          <w:p w14:paraId="108C2E88" w14:textId="77777777" w:rsidR="002816E1" w:rsidRDefault="002816E1" w:rsidP="00281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B17806" id="Text Box 6" o:spid="_x0000_s1028" type="#_x0000_t202" style="position:absolute;margin-left:381.65pt;margin-top:14.75pt;width:162.15pt;height:34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" fillcolor="white [3201]" stroked="f" strokeweight=".5pt">
                <v:textbox>
                  <w:txbxContent>
                    <w:p w14:paraId="7D7C97D9" w14:textId="77777777" w:rsidR="002816E1" w:rsidRDefault="002816E1" w:rsidP="002816E1">
                      <w:pPr>
                        <w:pStyle w:val="Heading2"/>
                      </w:pPr>
                      <w:r w:rsidRPr="00DD505F">
                        <w:t xml:space="preserve">Contact </w:t>
                      </w:r>
                    </w:p>
                    <w:p w14:paraId="2FDA4B5B" w14:textId="77777777" w:rsidR="00B05D6B" w:rsidRDefault="00B05D6B" w:rsidP="00B05D6B">
                      <w:pPr>
                        <w:spacing w:after="0"/>
                      </w:pPr>
                      <w:r>
                        <w:rPr>
                          <w:b/>
                          <w:bCs/>
                        </w:rPr>
                        <w:t>First and Last Name</w:t>
                      </w:r>
                      <w:r>
                        <w:br/>
                        <w:t>Title 1</w:t>
                      </w:r>
                    </w:p>
                    <w:p w14:paraId="6489AEB5" w14:textId="77777777" w:rsidR="00B05D6B" w:rsidRDefault="00B05D6B" w:rsidP="00B05D6B">
                      <w:pPr>
                        <w:spacing w:after="0"/>
                      </w:pPr>
                      <w:r>
                        <w:t>Title 2</w:t>
                      </w:r>
                    </w:p>
                    <w:p w14:paraId="11004EFE" w14:textId="77777777" w:rsidR="00B05D6B" w:rsidRPr="00B05D6B" w:rsidRDefault="00B05D6B" w:rsidP="00B05D6B">
                      <w:pPr>
                        <w:spacing w:after="0"/>
                        <w:ind w:right="-403"/>
                        <w:rPr>
                          <w:rStyle w:val="Hyperlink"/>
                        </w:rPr>
                      </w:pPr>
                      <w:r>
                        <w:t>979.XXX.XXX</w:t>
                      </w:r>
                      <w:r>
                        <w:br/>
                      </w:r>
                      <w:r w:rsidRPr="00B05D6B">
                        <w:rPr>
                          <w:rStyle w:val="Hyperlink"/>
                        </w:rPr>
                        <w:t xml:space="preserve">email@ag.tamu.edu </w:t>
                      </w:r>
                    </w:p>
                    <w:p w14:paraId="53E315B4" w14:textId="77777777" w:rsidR="00B05D6B" w:rsidRPr="00B05D6B" w:rsidRDefault="00B05D6B" w:rsidP="00B05D6B">
                      <w:pPr>
                        <w:spacing w:after="0"/>
                        <w:ind w:right="-403"/>
                        <w:rPr>
                          <w:rStyle w:val="Hyperlink"/>
                        </w:rPr>
                      </w:pPr>
                      <w:r w:rsidRPr="00B05D6B">
                        <w:rPr>
                          <w:rStyle w:val="Hyperlink"/>
                        </w:rPr>
                        <w:t>Web address</w:t>
                      </w:r>
                    </w:p>
                    <w:p w14:paraId="49C47368" w14:textId="77777777" w:rsidR="00B05D6B" w:rsidRDefault="00B05D6B" w:rsidP="00B05D6B">
                      <w:pPr>
                        <w:spacing w:after="0"/>
                        <w:ind w:right="-403"/>
                      </w:pPr>
                    </w:p>
                    <w:p w14:paraId="108C2E88" w14:textId="77777777" w:rsidR="002816E1" w:rsidRDefault="002816E1" w:rsidP="002816E1"/>
                  </w:txbxContent>
                </v:textbox>
                <w10:wrap type="square"/>
              </v:shape>
            </w:pict>
          </mc:Fallback>
        </mc:AlternateContent>
      </w:r>
      <w:r w:rsidR="00EE134E">
        <w:t xml:space="preserve">This is a </w:t>
      </w:r>
      <w:r w:rsidR="003F5787">
        <w:t xml:space="preserve">Heading 1 </w:t>
      </w:r>
      <w:r w:rsidR="00EE134E">
        <w:t>Style</w:t>
      </w:r>
    </w:p>
    <w:p w14:paraId="040BB679" w14:textId="77777777" w:rsidR="00EE134E" w:rsidRDefault="00B05D6B" w:rsidP="003F5787">
      <w:pPr>
        <w:pStyle w:val="Body"/>
        <w:ind w:right="2610"/>
      </w:pPr>
      <w:r>
        <w:t xml:space="preserve">Use the Styles Pane to format your styles. </w:t>
      </w:r>
    </w:p>
    <w:p w14:paraId="50640125" w14:textId="77777777" w:rsidR="00B05D6B" w:rsidRDefault="00EE134E" w:rsidP="003F5787">
      <w:pPr>
        <w:pStyle w:val="Body"/>
        <w:ind w:right="2610"/>
      </w:pPr>
      <w:r>
        <w:rPr>
          <w:noProof/>
        </w:rPr>
        <w:drawing>
          <wp:inline distT="0" distB="0" distL="0" distR="0" wp14:anchorId="68628433" wp14:editId="26768F71">
            <wp:extent cx="4064000" cy="3112887"/>
            <wp:effectExtent l="0" t="0" r="0" b="0"/>
            <wp:docPr id="14" name="Picture 1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6-25 at 3.42.45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65316" cy="3113895"/>
                    </a:xfrm>
                    <a:prstGeom prst="rect">
                      <a:avLst/>
                    </a:prstGeom>
                  </pic:spPr>
                </pic:pic>
              </a:graphicData>
            </a:graphic>
          </wp:inline>
        </w:drawing>
      </w:r>
    </w:p>
    <w:p w14:paraId="278CC355" w14:textId="77777777" w:rsidR="00EE134E" w:rsidRDefault="00EE134E" w:rsidP="00EE134E">
      <w:pPr>
        <w:pStyle w:val="Body"/>
        <w:ind w:right="2610"/>
      </w:pPr>
      <w:r>
        <w:t xml:space="preserve">Body text is formatted like this. </w:t>
      </w:r>
      <w:r w:rsidRPr="003F5787">
        <w:t xml:space="preserve">Lorem ipsum dolor sit </w:t>
      </w:r>
      <w:proofErr w:type="spellStart"/>
      <w:r w:rsidRPr="003F5787">
        <w:t>amet</w:t>
      </w:r>
      <w:proofErr w:type="spellEnd"/>
      <w:r w:rsidRPr="003F5787">
        <w:t xml:space="preserve">, </w:t>
      </w:r>
      <w:proofErr w:type="spellStart"/>
      <w:r w:rsidRPr="003F5787">
        <w:t>consectetur</w:t>
      </w:r>
      <w:proofErr w:type="spellEnd"/>
      <w:r w:rsidRPr="003F5787">
        <w:t xml:space="preserve"> </w:t>
      </w:r>
      <w:proofErr w:type="spellStart"/>
      <w:r w:rsidRPr="003F5787">
        <w:t>adipiscing</w:t>
      </w:r>
      <w:proofErr w:type="spellEnd"/>
      <w:r w:rsidRPr="003F5787">
        <w:t xml:space="preserve"> </w:t>
      </w:r>
      <w:proofErr w:type="spellStart"/>
      <w:r w:rsidRPr="003F5787">
        <w:t>elit</w:t>
      </w:r>
      <w:proofErr w:type="spellEnd"/>
      <w:r w:rsidRPr="003F5787">
        <w:t xml:space="preserve">, sed do </w:t>
      </w:r>
      <w:proofErr w:type="spellStart"/>
      <w:r w:rsidRPr="003F5787">
        <w:t>eiusmod</w:t>
      </w:r>
      <w:proofErr w:type="spellEnd"/>
      <w:r w:rsidRPr="003F5787">
        <w:t xml:space="preserve"> </w:t>
      </w:r>
      <w:proofErr w:type="spellStart"/>
      <w:r w:rsidRPr="003F5787">
        <w:t>tempor</w:t>
      </w:r>
      <w:proofErr w:type="spellEnd"/>
      <w:r w:rsidRPr="003F5787">
        <w:t xml:space="preserve"> </w:t>
      </w:r>
      <w:proofErr w:type="spellStart"/>
      <w:r w:rsidRPr="003F5787">
        <w:t>incididunt</w:t>
      </w:r>
      <w:proofErr w:type="spellEnd"/>
      <w:r w:rsidRPr="003F5787">
        <w:t xml:space="preserve"> </w:t>
      </w:r>
      <w:proofErr w:type="spellStart"/>
      <w:r w:rsidRPr="003F5787">
        <w:t>ut</w:t>
      </w:r>
      <w:proofErr w:type="spellEnd"/>
      <w:r w:rsidRPr="003F5787">
        <w:t xml:space="preserve"> </w:t>
      </w:r>
      <w:proofErr w:type="spellStart"/>
      <w:r w:rsidRPr="003F5787">
        <w:t>labore</w:t>
      </w:r>
      <w:proofErr w:type="spellEnd"/>
      <w:r w:rsidRPr="003F5787">
        <w:t xml:space="preserve"> et dolore magna </w:t>
      </w:r>
      <w:proofErr w:type="spellStart"/>
      <w:r w:rsidRPr="003F5787">
        <w:t>aliqua</w:t>
      </w:r>
      <w:proofErr w:type="spellEnd"/>
      <w:r w:rsidRPr="003F5787">
        <w:t xml:space="preserve">. Ut </w:t>
      </w:r>
      <w:proofErr w:type="spellStart"/>
      <w:r w:rsidRPr="003F5787">
        <w:t>enim</w:t>
      </w:r>
      <w:proofErr w:type="spellEnd"/>
      <w:r w:rsidRPr="003F5787">
        <w:t xml:space="preserve"> ad minim </w:t>
      </w:r>
      <w:proofErr w:type="spellStart"/>
      <w:r w:rsidRPr="003F5787">
        <w:t>veniam</w:t>
      </w:r>
      <w:proofErr w:type="spellEnd"/>
      <w:r w:rsidRPr="003F5787">
        <w:t xml:space="preserve">, </w:t>
      </w:r>
      <w:proofErr w:type="spellStart"/>
      <w:r w:rsidRPr="003F5787">
        <w:t>quis</w:t>
      </w:r>
      <w:proofErr w:type="spellEnd"/>
      <w:r w:rsidRPr="003F5787">
        <w:t xml:space="preserve"> </w:t>
      </w:r>
      <w:proofErr w:type="spellStart"/>
      <w:r w:rsidRPr="003F5787">
        <w:t>nostrud</w:t>
      </w:r>
      <w:proofErr w:type="spellEnd"/>
      <w:r w:rsidRPr="003F5787">
        <w:t xml:space="preserve"> exercitation </w:t>
      </w:r>
      <w:proofErr w:type="spellStart"/>
      <w:r w:rsidRPr="003F5787">
        <w:t>ullamco</w:t>
      </w:r>
      <w:proofErr w:type="spellEnd"/>
      <w:r w:rsidRPr="003F5787">
        <w:t xml:space="preserve"> </w:t>
      </w:r>
      <w:proofErr w:type="spellStart"/>
      <w:r w:rsidRPr="003F5787">
        <w:t>laboris</w:t>
      </w:r>
      <w:proofErr w:type="spellEnd"/>
      <w:r w:rsidRPr="003F5787">
        <w:t xml:space="preserve"> nisi </w:t>
      </w:r>
      <w:proofErr w:type="spellStart"/>
      <w:r w:rsidRPr="003F5787">
        <w:t>ut</w:t>
      </w:r>
      <w:proofErr w:type="spellEnd"/>
      <w:r w:rsidRPr="003F5787">
        <w:t xml:space="preserve"> </w:t>
      </w:r>
      <w:proofErr w:type="spellStart"/>
      <w:r w:rsidRPr="003F5787">
        <w:t>aliquip</w:t>
      </w:r>
      <w:proofErr w:type="spellEnd"/>
      <w:r w:rsidRPr="003F5787">
        <w:t xml:space="preserve"> ex </w:t>
      </w:r>
      <w:proofErr w:type="spellStart"/>
      <w:r w:rsidRPr="003F5787">
        <w:t>ea</w:t>
      </w:r>
      <w:proofErr w:type="spellEnd"/>
      <w:r w:rsidRPr="003F5787">
        <w:t xml:space="preserve"> </w:t>
      </w:r>
      <w:proofErr w:type="spellStart"/>
      <w:r w:rsidRPr="003F5787">
        <w:t>commodo</w:t>
      </w:r>
      <w:proofErr w:type="spellEnd"/>
      <w:r w:rsidRPr="003F5787">
        <w:t xml:space="preserve"> </w:t>
      </w:r>
      <w:proofErr w:type="spellStart"/>
      <w:r w:rsidRPr="003F5787">
        <w:t>consequat</w:t>
      </w:r>
      <w:proofErr w:type="spellEnd"/>
      <w:r w:rsidRPr="003F5787">
        <w:t xml:space="preserve">. Duis </w:t>
      </w:r>
      <w:proofErr w:type="spellStart"/>
      <w:r w:rsidRPr="003F5787">
        <w:t>aute</w:t>
      </w:r>
      <w:proofErr w:type="spellEnd"/>
      <w:r w:rsidRPr="003F5787">
        <w:t xml:space="preserve"> </w:t>
      </w:r>
      <w:proofErr w:type="spellStart"/>
      <w:r w:rsidRPr="003F5787">
        <w:t>irure</w:t>
      </w:r>
      <w:proofErr w:type="spellEnd"/>
      <w:r w:rsidRPr="003F5787">
        <w:t xml:space="preserve"> dolor in </w:t>
      </w:r>
      <w:proofErr w:type="spellStart"/>
      <w:r w:rsidRPr="003F5787">
        <w:t>reprehenderit</w:t>
      </w:r>
      <w:proofErr w:type="spellEnd"/>
      <w:r w:rsidRPr="003F5787">
        <w:t xml:space="preserve"> in </w:t>
      </w:r>
      <w:proofErr w:type="spellStart"/>
      <w:r w:rsidRPr="003F5787">
        <w:t>voluptate</w:t>
      </w:r>
      <w:proofErr w:type="spellEnd"/>
      <w:r w:rsidRPr="003F5787">
        <w:t xml:space="preserve"> </w:t>
      </w:r>
      <w:proofErr w:type="spellStart"/>
      <w:r w:rsidRPr="003F5787">
        <w:t>velit</w:t>
      </w:r>
      <w:proofErr w:type="spellEnd"/>
      <w:r w:rsidRPr="003F5787">
        <w:t xml:space="preserve"> </w:t>
      </w:r>
      <w:proofErr w:type="spellStart"/>
      <w:r w:rsidRPr="003F5787">
        <w:t>esse</w:t>
      </w:r>
      <w:proofErr w:type="spellEnd"/>
      <w:r w:rsidRPr="003F5787">
        <w:t xml:space="preserve"> </w:t>
      </w:r>
      <w:proofErr w:type="spellStart"/>
      <w:r w:rsidRPr="003F5787">
        <w:t>cillum</w:t>
      </w:r>
      <w:proofErr w:type="spellEnd"/>
      <w:r w:rsidRPr="003F5787">
        <w:t xml:space="preserve"> dolore </w:t>
      </w:r>
      <w:proofErr w:type="spellStart"/>
      <w:r w:rsidRPr="003F5787">
        <w:t>eu</w:t>
      </w:r>
      <w:proofErr w:type="spellEnd"/>
      <w:r w:rsidRPr="003F5787">
        <w:t xml:space="preserve"> </w:t>
      </w:r>
      <w:proofErr w:type="spellStart"/>
      <w:r w:rsidRPr="003F5787">
        <w:t>fugiat</w:t>
      </w:r>
      <w:proofErr w:type="spellEnd"/>
      <w:r w:rsidRPr="003F5787">
        <w:t xml:space="preserve"> </w:t>
      </w:r>
      <w:proofErr w:type="spellStart"/>
      <w:r w:rsidRPr="003F5787">
        <w:t>nulla</w:t>
      </w:r>
      <w:proofErr w:type="spellEnd"/>
      <w:r w:rsidRPr="003F5787">
        <w:t xml:space="preserve"> </w:t>
      </w:r>
      <w:proofErr w:type="spellStart"/>
      <w:r w:rsidRPr="003F5787">
        <w:t>pariatur</w:t>
      </w:r>
      <w:proofErr w:type="spellEnd"/>
      <w:r w:rsidRPr="003F5787">
        <w:t xml:space="preserve">. </w:t>
      </w:r>
      <w:proofErr w:type="spellStart"/>
      <w:r w:rsidRPr="003F5787">
        <w:t>Excepteur</w:t>
      </w:r>
      <w:proofErr w:type="spellEnd"/>
      <w:r w:rsidRPr="003F5787">
        <w:t xml:space="preserve"> </w:t>
      </w:r>
      <w:proofErr w:type="spellStart"/>
      <w:r w:rsidRPr="003F5787">
        <w:t>sint</w:t>
      </w:r>
      <w:proofErr w:type="spellEnd"/>
      <w:r w:rsidRPr="003F5787">
        <w:t xml:space="preserve"> </w:t>
      </w:r>
      <w:proofErr w:type="spellStart"/>
      <w:r w:rsidRPr="003F5787">
        <w:t>occaecat</w:t>
      </w:r>
      <w:proofErr w:type="spellEnd"/>
      <w:r w:rsidRPr="003F5787">
        <w:t xml:space="preserve"> </w:t>
      </w:r>
      <w:proofErr w:type="spellStart"/>
      <w:r w:rsidRPr="003F5787">
        <w:t>cupidatat</w:t>
      </w:r>
      <w:proofErr w:type="spellEnd"/>
      <w:r w:rsidRPr="003F5787">
        <w:t xml:space="preserve"> non </w:t>
      </w:r>
      <w:proofErr w:type="spellStart"/>
      <w:r w:rsidRPr="003F5787">
        <w:t>proident</w:t>
      </w:r>
      <w:proofErr w:type="spellEnd"/>
      <w:r w:rsidRPr="003F5787">
        <w:t xml:space="preserve">, sunt in culpa qui </w:t>
      </w:r>
      <w:proofErr w:type="spellStart"/>
      <w:r w:rsidRPr="003F5787">
        <w:t>officia</w:t>
      </w:r>
      <w:proofErr w:type="spellEnd"/>
      <w:r w:rsidRPr="003F5787">
        <w:t xml:space="preserve"> </w:t>
      </w:r>
      <w:proofErr w:type="spellStart"/>
      <w:r w:rsidRPr="003F5787">
        <w:t>deserunt</w:t>
      </w:r>
      <w:proofErr w:type="spellEnd"/>
      <w:r w:rsidRPr="003F5787">
        <w:t xml:space="preserve"> </w:t>
      </w:r>
      <w:proofErr w:type="spellStart"/>
      <w:r w:rsidRPr="003F5787">
        <w:t>mollit</w:t>
      </w:r>
      <w:proofErr w:type="spellEnd"/>
      <w:r w:rsidRPr="003F5787">
        <w:t xml:space="preserve"> </w:t>
      </w:r>
      <w:proofErr w:type="spellStart"/>
      <w:r w:rsidRPr="003F5787">
        <w:t>anim</w:t>
      </w:r>
      <w:proofErr w:type="spellEnd"/>
      <w:r w:rsidRPr="003F5787">
        <w:t xml:space="preserve"> id </w:t>
      </w:r>
      <w:proofErr w:type="spellStart"/>
      <w:r w:rsidRPr="003F5787">
        <w:t>est</w:t>
      </w:r>
      <w:proofErr w:type="spellEnd"/>
      <w:r w:rsidRPr="003F5787">
        <w:t xml:space="preserve"> </w:t>
      </w:r>
      <w:proofErr w:type="spellStart"/>
      <w:r w:rsidRPr="003F5787">
        <w:t>laborum</w:t>
      </w:r>
      <w:proofErr w:type="spellEnd"/>
      <w:r w:rsidRPr="003F5787">
        <w:t>.</w:t>
      </w:r>
    </w:p>
    <w:p w14:paraId="5E2E5404" w14:textId="77777777" w:rsidR="00427F32" w:rsidRDefault="003F5787" w:rsidP="003F5787">
      <w:pPr>
        <w:pStyle w:val="Heading2"/>
        <w:ind w:right="2610"/>
      </w:pPr>
      <w:r>
        <w:t>Heading 2 Example</w:t>
      </w:r>
    </w:p>
    <w:p w14:paraId="325A09E0" w14:textId="77777777" w:rsidR="00A85FC6" w:rsidRPr="00632A09" w:rsidRDefault="003F5787" w:rsidP="003F5787">
      <w:pPr>
        <w:pStyle w:val="ListBullet"/>
        <w:numPr>
          <w:ilvl w:val="0"/>
          <w:numId w:val="0"/>
        </w:numPr>
        <w:ind w:right="2610"/>
        <w:rPr>
          <w:rStyle w:val="Strong"/>
        </w:rPr>
      </w:pPr>
      <w:r>
        <w:rPr>
          <w:rStyle w:val="Strong"/>
        </w:rPr>
        <w:t>Strong Style</w:t>
      </w:r>
    </w:p>
    <w:p w14:paraId="4339A9D8" w14:textId="77777777" w:rsidR="00A85FC6" w:rsidRDefault="003F5787" w:rsidP="003F5787">
      <w:pPr>
        <w:pStyle w:val="ListBullet"/>
        <w:ind w:right="2610"/>
      </w:pPr>
      <w:r>
        <w:t>List Bullet.</w:t>
      </w:r>
    </w:p>
    <w:p w14:paraId="1635AAA6" w14:textId="77777777" w:rsidR="003F5787" w:rsidRDefault="003F5787" w:rsidP="003F5787">
      <w:pPr>
        <w:pStyle w:val="ListBullet"/>
        <w:ind w:right="2610"/>
      </w:pPr>
      <w:r>
        <w:t>List Bullet.</w:t>
      </w:r>
    </w:p>
    <w:p w14:paraId="23E05A5A" w14:textId="77777777" w:rsidR="003F5787" w:rsidRDefault="003F5787" w:rsidP="003F5787">
      <w:pPr>
        <w:pStyle w:val="ListBullet"/>
        <w:ind w:left="561" w:right="2610"/>
      </w:pPr>
      <w:r>
        <w:t>List Bullet Indented</w:t>
      </w:r>
    </w:p>
    <w:p w14:paraId="70F70370" w14:textId="77777777" w:rsidR="00A8729B" w:rsidRDefault="00A8729B">
      <w:pPr>
        <w:suppressAutoHyphens w:val="0"/>
        <w:autoSpaceDE/>
        <w:autoSpaceDN/>
        <w:adjustRightInd/>
        <w:spacing w:after="0" w:line="240" w:lineRule="auto"/>
        <w:textAlignment w:val="auto"/>
        <w:rPr>
          <w:rFonts w:ascii="Tungsten Medium" w:hAnsi="Tungsten Medium" w:cs="Tungsten Medium"/>
          <w:color w:val="5C0025"/>
          <w:spacing w:val="11"/>
          <w:sz w:val="28"/>
          <w:szCs w:val="28"/>
        </w:rPr>
      </w:pPr>
      <w:r>
        <w:t xml:space="preserve">[Use </w:t>
      </w:r>
      <w:r w:rsidRPr="00A8729B">
        <w:rPr>
          <w:rStyle w:val="Strong"/>
        </w:rPr>
        <w:t>Insert&gt;Break&gt;Page Break</w:t>
      </w:r>
      <w:r>
        <w:t xml:space="preserve"> to break content between pages.] </w:t>
      </w:r>
      <w:r>
        <w:br w:type="page"/>
      </w:r>
    </w:p>
    <w:p w14:paraId="4F4BCA3C" w14:textId="77777777" w:rsidR="00A8729B" w:rsidRDefault="00A8729B" w:rsidP="003F5787">
      <w:pPr>
        <w:pStyle w:val="Heading2"/>
        <w:ind w:right="2610"/>
      </w:pPr>
    </w:p>
    <w:p w14:paraId="299A4507" w14:textId="77777777" w:rsidR="003F5787" w:rsidRDefault="003F5787" w:rsidP="003F5787">
      <w:pPr>
        <w:pStyle w:val="Heading2"/>
        <w:ind w:right="2610"/>
      </w:pPr>
      <w:r>
        <w:t>Heading 2 Example</w:t>
      </w:r>
    </w:p>
    <w:p w14:paraId="1E56E03B" w14:textId="77777777" w:rsidR="003F5787" w:rsidRPr="00632A09" w:rsidRDefault="003F5787" w:rsidP="003F5787">
      <w:pPr>
        <w:pStyle w:val="ListBullet"/>
        <w:numPr>
          <w:ilvl w:val="0"/>
          <w:numId w:val="0"/>
        </w:numPr>
        <w:ind w:right="2610"/>
        <w:rPr>
          <w:rStyle w:val="Strong"/>
        </w:rPr>
      </w:pPr>
      <w:r>
        <w:rPr>
          <w:rStyle w:val="Strong"/>
        </w:rPr>
        <w:t>Strong Style</w:t>
      </w:r>
    </w:p>
    <w:p w14:paraId="05E5043D" w14:textId="77777777" w:rsidR="003F5787" w:rsidRDefault="003F5787" w:rsidP="003F5787">
      <w:pPr>
        <w:pStyle w:val="ListBullet"/>
        <w:ind w:right="2610"/>
      </w:pPr>
      <w:r>
        <w:t>List Bullet.</w:t>
      </w:r>
    </w:p>
    <w:p w14:paraId="3DE0529B" w14:textId="77777777" w:rsidR="003F5787" w:rsidRDefault="003F5787" w:rsidP="003F5787">
      <w:pPr>
        <w:pStyle w:val="ListBullet"/>
        <w:ind w:right="2610"/>
      </w:pPr>
      <w:r>
        <w:t>List Bullet.</w:t>
      </w:r>
    </w:p>
    <w:p w14:paraId="61CDD1DC" w14:textId="77777777" w:rsidR="003F5787" w:rsidRDefault="003F5787" w:rsidP="003F5787">
      <w:pPr>
        <w:pStyle w:val="ListBullet"/>
        <w:ind w:left="561" w:right="2610"/>
      </w:pPr>
      <w:r>
        <w:t>List Bullet Indented</w:t>
      </w:r>
    </w:p>
    <w:p w14:paraId="2FF8BEB0" w14:textId="77777777" w:rsidR="00632A09" w:rsidRPr="008B565B" w:rsidRDefault="00632A09" w:rsidP="003F5787">
      <w:pPr>
        <w:pStyle w:val="ListBullet"/>
        <w:numPr>
          <w:ilvl w:val="0"/>
          <w:numId w:val="0"/>
        </w:numPr>
        <w:ind w:right="2610"/>
      </w:pPr>
    </w:p>
    <w:p w14:paraId="74B830A3" w14:textId="77777777" w:rsidR="00427F32" w:rsidRDefault="003F5787" w:rsidP="003F5787">
      <w:pPr>
        <w:pStyle w:val="Heading3"/>
        <w:ind w:right="2610"/>
      </w:pPr>
      <w:r>
        <w:t>Heading 3 Example</w:t>
      </w:r>
    </w:p>
    <w:p w14:paraId="592EE116" w14:textId="77777777" w:rsidR="003F5787" w:rsidRDefault="003F5787" w:rsidP="003F5787">
      <w:pPr>
        <w:pStyle w:val="ListBullet"/>
        <w:numPr>
          <w:ilvl w:val="0"/>
          <w:numId w:val="0"/>
        </w:numPr>
        <w:ind w:right="2610"/>
      </w:pPr>
      <w:r>
        <w:t xml:space="preserve">Body text is formatted like this. </w:t>
      </w:r>
      <w:r w:rsidRPr="003F5787">
        <w:t xml:space="preserve">Lorem ipsum dolor sit </w:t>
      </w:r>
      <w:proofErr w:type="spellStart"/>
      <w:r w:rsidRPr="003F5787">
        <w:t>amet</w:t>
      </w:r>
      <w:proofErr w:type="spellEnd"/>
      <w:r w:rsidRPr="003F5787">
        <w:t xml:space="preserve">, </w:t>
      </w:r>
      <w:proofErr w:type="spellStart"/>
      <w:r w:rsidRPr="003F5787">
        <w:t>consectetur</w:t>
      </w:r>
      <w:proofErr w:type="spellEnd"/>
      <w:r w:rsidRPr="003F5787">
        <w:t xml:space="preserve"> </w:t>
      </w:r>
      <w:proofErr w:type="spellStart"/>
      <w:r w:rsidRPr="003F5787">
        <w:t>adipiscing</w:t>
      </w:r>
      <w:proofErr w:type="spellEnd"/>
      <w:r w:rsidRPr="003F5787">
        <w:t xml:space="preserve"> </w:t>
      </w:r>
      <w:proofErr w:type="spellStart"/>
      <w:r w:rsidRPr="003F5787">
        <w:t>elit</w:t>
      </w:r>
      <w:proofErr w:type="spellEnd"/>
      <w:r w:rsidRPr="003F5787">
        <w:t xml:space="preserve">, sed do </w:t>
      </w:r>
      <w:proofErr w:type="spellStart"/>
      <w:r w:rsidRPr="003F5787">
        <w:t>eiusmod</w:t>
      </w:r>
      <w:proofErr w:type="spellEnd"/>
      <w:r w:rsidRPr="003F5787">
        <w:t xml:space="preserve"> </w:t>
      </w:r>
      <w:proofErr w:type="spellStart"/>
      <w:r w:rsidRPr="003F5787">
        <w:t>tempor</w:t>
      </w:r>
      <w:proofErr w:type="spellEnd"/>
      <w:r w:rsidRPr="003F5787">
        <w:t xml:space="preserve"> </w:t>
      </w:r>
      <w:proofErr w:type="spellStart"/>
      <w:r w:rsidRPr="003F5787">
        <w:t>incididunt</w:t>
      </w:r>
      <w:proofErr w:type="spellEnd"/>
      <w:r w:rsidRPr="003F5787">
        <w:t xml:space="preserve"> </w:t>
      </w:r>
      <w:proofErr w:type="spellStart"/>
      <w:r w:rsidRPr="003F5787">
        <w:t>ut</w:t>
      </w:r>
      <w:proofErr w:type="spellEnd"/>
      <w:r w:rsidRPr="003F5787">
        <w:t xml:space="preserve"> </w:t>
      </w:r>
      <w:proofErr w:type="spellStart"/>
      <w:r w:rsidRPr="003F5787">
        <w:t>labore</w:t>
      </w:r>
      <w:proofErr w:type="spellEnd"/>
      <w:r w:rsidRPr="003F5787">
        <w:t xml:space="preserve"> et dolore magna </w:t>
      </w:r>
      <w:proofErr w:type="spellStart"/>
      <w:r w:rsidRPr="003F5787">
        <w:t>aliqua</w:t>
      </w:r>
      <w:proofErr w:type="spellEnd"/>
      <w:r w:rsidRPr="003F5787">
        <w:t xml:space="preserve">. Ut </w:t>
      </w:r>
      <w:proofErr w:type="spellStart"/>
      <w:r w:rsidRPr="003F5787">
        <w:t>enim</w:t>
      </w:r>
      <w:proofErr w:type="spellEnd"/>
      <w:r w:rsidRPr="003F5787">
        <w:t xml:space="preserve"> ad minim </w:t>
      </w:r>
      <w:proofErr w:type="spellStart"/>
      <w:r w:rsidRPr="003F5787">
        <w:t>veniam</w:t>
      </w:r>
      <w:proofErr w:type="spellEnd"/>
      <w:r w:rsidRPr="003F5787">
        <w:t xml:space="preserve">, </w:t>
      </w:r>
      <w:proofErr w:type="spellStart"/>
      <w:r w:rsidRPr="003F5787">
        <w:t>quis</w:t>
      </w:r>
      <w:proofErr w:type="spellEnd"/>
      <w:r w:rsidRPr="003F5787">
        <w:t xml:space="preserve"> </w:t>
      </w:r>
      <w:proofErr w:type="spellStart"/>
      <w:r w:rsidRPr="003F5787">
        <w:t>nostrud</w:t>
      </w:r>
      <w:proofErr w:type="spellEnd"/>
      <w:r w:rsidRPr="003F5787">
        <w:t xml:space="preserve"> exercitation </w:t>
      </w:r>
      <w:proofErr w:type="spellStart"/>
      <w:r w:rsidRPr="003F5787">
        <w:t>ullamco</w:t>
      </w:r>
      <w:proofErr w:type="spellEnd"/>
      <w:r w:rsidRPr="003F5787">
        <w:t xml:space="preserve"> </w:t>
      </w:r>
      <w:proofErr w:type="spellStart"/>
      <w:r w:rsidRPr="003F5787">
        <w:t>laboris</w:t>
      </w:r>
      <w:proofErr w:type="spellEnd"/>
      <w:r w:rsidRPr="003F5787">
        <w:t xml:space="preserve"> nisi </w:t>
      </w:r>
      <w:proofErr w:type="spellStart"/>
      <w:r w:rsidRPr="003F5787">
        <w:t>ut</w:t>
      </w:r>
      <w:proofErr w:type="spellEnd"/>
      <w:r w:rsidRPr="003F5787">
        <w:t xml:space="preserve"> </w:t>
      </w:r>
      <w:proofErr w:type="spellStart"/>
      <w:r w:rsidRPr="003F5787">
        <w:t>aliquip</w:t>
      </w:r>
      <w:proofErr w:type="spellEnd"/>
      <w:r w:rsidRPr="003F5787">
        <w:t xml:space="preserve"> ex </w:t>
      </w:r>
      <w:proofErr w:type="spellStart"/>
      <w:r w:rsidRPr="003F5787">
        <w:t>ea</w:t>
      </w:r>
      <w:proofErr w:type="spellEnd"/>
      <w:r w:rsidRPr="003F5787">
        <w:t xml:space="preserve"> </w:t>
      </w:r>
      <w:proofErr w:type="spellStart"/>
      <w:r w:rsidRPr="003F5787">
        <w:t>commodo</w:t>
      </w:r>
      <w:proofErr w:type="spellEnd"/>
      <w:r w:rsidRPr="003F5787">
        <w:t xml:space="preserve"> </w:t>
      </w:r>
      <w:proofErr w:type="spellStart"/>
      <w:r w:rsidRPr="003F5787">
        <w:t>consequat</w:t>
      </w:r>
      <w:proofErr w:type="spellEnd"/>
      <w:r w:rsidRPr="003F5787">
        <w:t>.</w:t>
      </w:r>
    </w:p>
    <w:p w14:paraId="767DFD34" w14:textId="77777777" w:rsidR="003F5787" w:rsidRDefault="003F5787" w:rsidP="003F5787">
      <w:pPr>
        <w:pStyle w:val="ListBullet"/>
        <w:numPr>
          <w:ilvl w:val="0"/>
          <w:numId w:val="0"/>
        </w:numPr>
        <w:ind w:right="2610"/>
        <w:rPr>
          <w:rStyle w:val="Strong"/>
        </w:rPr>
      </w:pPr>
    </w:p>
    <w:p w14:paraId="5A67A987" w14:textId="77777777" w:rsidR="003F5787" w:rsidRPr="00632A09" w:rsidRDefault="003F5787" w:rsidP="003F5787">
      <w:pPr>
        <w:pStyle w:val="ListBullet"/>
        <w:numPr>
          <w:ilvl w:val="0"/>
          <w:numId w:val="0"/>
        </w:numPr>
        <w:ind w:right="2610"/>
        <w:rPr>
          <w:rStyle w:val="Strong"/>
        </w:rPr>
      </w:pPr>
      <w:r>
        <w:rPr>
          <w:rStyle w:val="Strong"/>
        </w:rPr>
        <w:t>Strong Style</w:t>
      </w:r>
    </w:p>
    <w:p w14:paraId="55DF80C6" w14:textId="77777777" w:rsidR="003F5787" w:rsidRDefault="003F5787" w:rsidP="003F5787">
      <w:pPr>
        <w:pStyle w:val="ListBullet"/>
        <w:ind w:right="2610"/>
      </w:pPr>
      <w:r>
        <w:t>List Bullet.</w:t>
      </w:r>
    </w:p>
    <w:p w14:paraId="7A5C18DF" w14:textId="77777777" w:rsidR="003F5787" w:rsidRDefault="003F5787" w:rsidP="003F5787">
      <w:pPr>
        <w:pStyle w:val="ListBullet"/>
        <w:ind w:right="2610"/>
      </w:pPr>
      <w:r>
        <w:t>List Bullet.</w:t>
      </w:r>
    </w:p>
    <w:p w14:paraId="3A332743" w14:textId="77777777" w:rsidR="003F5787" w:rsidRDefault="003F5787" w:rsidP="003F5787">
      <w:pPr>
        <w:pStyle w:val="ListBullet"/>
        <w:ind w:left="561" w:right="2610"/>
      </w:pPr>
      <w:r>
        <w:t>List Bullet Indented</w:t>
      </w:r>
    </w:p>
    <w:p w14:paraId="5775FFBE" w14:textId="77777777" w:rsidR="002816E1" w:rsidRDefault="002816E1" w:rsidP="00170401">
      <w:pPr>
        <w:suppressAutoHyphens w:val="0"/>
        <w:autoSpaceDE/>
        <w:autoSpaceDN/>
        <w:adjustRightInd/>
        <w:spacing w:after="0" w:line="240" w:lineRule="auto"/>
        <w:ind w:right="2610"/>
        <w:textAlignment w:val="auto"/>
      </w:pPr>
    </w:p>
    <w:sectPr w:rsidR="002816E1" w:rsidSect="00080453">
      <w:type w:val="continuous"/>
      <w:pgSz w:w="12240" w:h="15840"/>
      <w:pgMar w:top="1440" w:right="1440" w:bottom="1440" w:left="810" w:header="720" w:footer="333" w:gutter="0"/>
      <w:cols w:space="1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3977" w14:textId="77777777" w:rsidR="003750AF" w:rsidRDefault="003750AF" w:rsidP="005213A2">
      <w:pPr>
        <w:spacing w:after="0" w:line="240" w:lineRule="auto"/>
      </w:pPr>
      <w:r>
        <w:separator/>
      </w:r>
    </w:p>
  </w:endnote>
  <w:endnote w:type="continuationSeparator" w:id="0">
    <w:p w14:paraId="380C6A34" w14:textId="77777777" w:rsidR="003750AF" w:rsidRDefault="003750AF" w:rsidP="0052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ungsten Medium">
    <w:panose1 w:val="00000000000000000000"/>
    <w:charset w:val="00"/>
    <w:family w:val="auto"/>
    <w:notTrueType/>
    <w:pitch w:val="variable"/>
    <w:sig w:usb0="A000007F" w:usb1="4000004A" w:usb2="00000000" w:usb3="00000000" w:csb0="0000009B" w:csb1="00000000"/>
  </w:font>
  <w:font w:name="Oswald">
    <w:panose1 w:val="00000500000000000000"/>
    <w:charset w:val="4D"/>
    <w:family w:val="auto"/>
    <w:pitch w:val="variable"/>
    <w:sig w:usb0="A00002FF" w:usb1="4000204B"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403237"/>
      <w:docPartObj>
        <w:docPartGallery w:val="Page Numbers (Bottom of Page)"/>
        <w:docPartUnique/>
      </w:docPartObj>
    </w:sdtPr>
    <w:sdtEndPr>
      <w:rPr>
        <w:rStyle w:val="PageNumber"/>
      </w:rPr>
    </w:sdtEndPr>
    <w:sdtContent>
      <w:p w14:paraId="638EC3F1" w14:textId="77777777" w:rsidR="003F5787" w:rsidRDefault="003F5787" w:rsidP="00066D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FE71D" w14:textId="77777777" w:rsidR="003F5787" w:rsidRDefault="003F5787" w:rsidP="003F57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7353422"/>
      <w:docPartObj>
        <w:docPartGallery w:val="Page Numbers (Bottom of Page)"/>
        <w:docPartUnique/>
      </w:docPartObj>
    </w:sdtPr>
    <w:sdtEndPr>
      <w:rPr>
        <w:rStyle w:val="PageNumber"/>
      </w:rPr>
    </w:sdtEndPr>
    <w:sdtContent>
      <w:p w14:paraId="376DED4F" w14:textId="77777777" w:rsidR="003F5787" w:rsidRDefault="003F5787" w:rsidP="003F5787">
        <w:pPr>
          <w:pStyle w:val="Footer"/>
          <w:framePr w:w="1440" w:wrap="none" w:vAnchor="text" w:hAnchor="page" w:x="10091" w:y="2"/>
          <w:ind w:left="1306" w:right="-68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45D170" w14:textId="77777777" w:rsidR="00997E47" w:rsidRDefault="007372D4" w:rsidP="00997E47">
    <w:pPr>
      <w:pStyle w:val="JobTitle"/>
      <w:spacing w:line="240" w:lineRule="auto"/>
      <w:rPr>
        <w:caps/>
      </w:rPr>
    </w:pPr>
    <w:r w:rsidRPr="003E5A47">
      <w:rPr>
        <w:b/>
        <w:bCs/>
        <w:noProof/>
        <w:color w:val="500000" w:themeColor="accent4"/>
        <w:sz w:val="20"/>
        <w:szCs w:val="20"/>
      </w:rPr>
      <mc:AlternateContent>
        <mc:Choice Requires="wps">
          <w:drawing>
            <wp:anchor distT="0" distB="0" distL="114300" distR="114300" simplePos="0" relativeHeight="251661312" behindDoc="0" locked="0" layoutInCell="1" allowOverlap="1" wp14:anchorId="0C0899E2" wp14:editId="41042681">
              <wp:simplePos x="0" y="0"/>
              <wp:positionH relativeFrom="column">
                <wp:posOffset>-114300</wp:posOffset>
              </wp:positionH>
              <wp:positionV relativeFrom="paragraph">
                <wp:posOffset>-381635</wp:posOffset>
              </wp:positionV>
              <wp:extent cx="4801235" cy="249555"/>
              <wp:effectExtent l="0" t="0" r="0" b="0"/>
              <wp:wrapNone/>
              <wp:docPr id="1" name="Text Box 1"/>
              <wp:cNvGraphicFramePr/>
              <a:graphic xmlns:a="http://schemas.openxmlformats.org/drawingml/2006/main">
                <a:graphicData uri="http://schemas.microsoft.com/office/word/2010/wordprocessingShape">
                  <wps:wsp>
                    <wps:cNvSpPr txBox="1"/>
                    <wps:spPr>
                      <a:xfrm>
                        <a:off x="0" y="0"/>
                        <a:ext cx="4801235" cy="249555"/>
                      </a:xfrm>
                      <a:prstGeom prst="rect">
                        <a:avLst/>
                      </a:prstGeom>
                      <a:noFill/>
                      <a:ln w="6350">
                        <a:noFill/>
                      </a:ln>
                    </wps:spPr>
                    <wps:txbx>
                      <w:txbxContent>
                        <w:p w14:paraId="4871AEE2" w14:textId="77777777" w:rsidR="007372D4" w:rsidRDefault="003F5787" w:rsidP="003F5787">
                          <w:pPr>
                            <w:pStyle w:val="JobTitle"/>
                          </w:pPr>
                          <w:r>
                            <w:t>Italics Footer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899E2" id="_x0000_t202" coordsize="21600,21600" o:spt="202" path="m,l,21600r21600,l21600,xe">
              <v:stroke joinstyle="miter"/>
              <v:path gradientshapeok="t" o:connecttype="rect"/>
            </v:shapetype>
            <v:shape id="Text Box 1" o:spid="_x0000_s1029" type="#_x0000_t202" style="position:absolute;margin-left:-9pt;margin-top:-30.05pt;width:378.0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" filled="f" stroked="f" strokeweight=".5pt">
              <v:textbox>
                <w:txbxContent>
                  <w:p w14:paraId="4871AEE2" w14:textId="77777777" w:rsidR="007372D4" w:rsidRDefault="003F5787" w:rsidP="003F5787">
                    <w:pPr>
                      <w:pStyle w:val="JobTitle"/>
                    </w:pPr>
                    <w:r>
                      <w:t>Italics Footer Content.</w:t>
                    </w:r>
                  </w:p>
                </w:txbxContent>
              </v:textbox>
            </v:shape>
          </w:pict>
        </mc:Fallback>
      </mc:AlternateContent>
    </w:r>
    <w:r w:rsidRPr="003E5A47">
      <w:rPr>
        <w:b/>
        <w:bCs/>
        <w:noProof/>
        <w:color w:val="500000" w:themeColor="accent4"/>
        <w:sz w:val="20"/>
        <w:szCs w:val="20"/>
      </w:rPr>
      <mc:AlternateContent>
        <mc:Choice Requires="wps">
          <w:drawing>
            <wp:anchor distT="0" distB="0" distL="114300" distR="114300" simplePos="0" relativeHeight="251662336" behindDoc="0" locked="0" layoutInCell="1" allowOverlap="1" wp14:anchorId="5745ED91" wp14:editId="30B7B130">
              <wp:simplePos x="0" y="0"/>
              <wp:positionH relativeFrom="column">
                <wp:posOffset>-218668</wp:posOffset>
              </wp:positionH>
              <wp:positionV relativeFrom="paragraph">
                <wp:posOffset>-414020</wp:posOffset>
              </wp:positionV>
              <wp:extent cx="98425" cy="321945"/>
              <wp:effectExtent l="0" t="0" r="3175" b="0"/>
              <wp:wrapNone/>
              <wp:docPr id="5" name="Rectangle 5"/>
              <wp:cNvGraphicFramePr/>
              <a:graphic xmlns:a="http://schemas.openxmlformats.org/drawingml/2006/main">
                <a:graphicData uri="http://schemas.microsoft.com/office/word/2010/wordprocessingShape">
                  <wps:wsp>
                    <wps:cNvSpPr/>
                    <wps:spPr>
                      <a:xfrm>
                        <a:off x="0" y="0"/>
                        <a:ext cx="98425" cy="32194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FEF8C1" id="Rectangle 5" o:spid="_x0000_s1026" style="position:absolute;margin-left:-17.2pt;margin-top:-32.6pt;width:7.75pt;height:25.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" fillcolor="#500000 [3207]" stroked="f" strokeweight="1pt"/>
          </w:pict>
        </mc:Fallback>
      </mc:AlternateContent>
    </w:r>
    <w:r w:rsidR="00F62E23" w:rsidRPr="003E5A47">
      <w:rPr>
        <w:b/>
        <w:bCs/>
        <w:noProof/>
        <w:color w:val="500000" w:themeColor="accent4"/>
        <w:sz w:val="20"/>
        <w:szCs w:val="20"/>
      </w:rPr>
      <mc:AlternateContent>
        <mc:Choice Requires="wps">
          <w:drawing>
            <wp:anchor distT="0" distB="0" distL="114300" distR="114300" simplePos="0" relativeHeight="251659264" behindDoc="0" locked="0" layoutInCell="1" allowOverlap="1" wp14:anchorId="12154C4B" wp14:editId="561C8228">
              <wp:simplePos x="0" y="0"/>
              <wp:positionH relativeFrom="column">
                <wp:posOffset>-218321</wp:posOffset>
              </wp:positionH>
              <wp:positionV relativeFrom="paragraph">
                <wp:posOffset>-91116</wp:posOffset>
              </wp:positionV>
              <wp:extent cx="71239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7123914"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1708362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pt,-7.15pt" to="543.7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" strokecolor="#500000 [3207]" strokeweight=".5pt">
              <v:stroke joinstyle="miter"/>
            </v:line>
          </w:pict>
        </mc:Fallback>
      </mc:AlternateContent>
    </w:r>
    <w:r w:rsidR="003F5787">
      <w:rPr>
        <w:b/>
        <w:bCs/>
        <w:color w:val="500000" w:themeColor="accent4"/>
        <w:sz w:val="20"/>
        <w:szCs w:val="20"/>
      </w:rPr>
      <w:t>Department/Agency Name</w:t>
    </w:r>
    <w:r w:rsidR="003F5787">
      <w:rPr>
        <w:sz w:val="20"/>
        <w:szCs w:val="20"/>
      </w:rPr>
      <w:t xml:space="preserve"> </w:t>
    </w:r>
    <w:r w:rsidR="00C8144D" w:rsidRPr="005156BF">
      <w:rPr>
        <w:sz w:val="20"/>
        <w:szCs w:val="20"/>
      </w:rPr>
      <w:br/>
    </w:r>
    <w:r w:rsidR="003F5787" w:rsidRPr="00997E47">
      <w:rPr>
        <w:rStyle w:val="Hyperlink"/>
      </w:rPr>
      <w:t>agrilifeurl</w:t>
    </w:r>
    <w:r w:rsidR="003E5A47" w:rsidRPr="00997E47">
      <w:rPr>
        <w:rStyle w:val="Hyperlink"/>
      </w:rPr>
      <w:t>.edu</w:t>
    </w:r>
  </w:p>
  <w:p w14:paraId="0F35C678" w14:textId="3CCC8637" w:rsidR="00EC1C1A" w:rsidRPr="00997E47" w:rsidRDefault="00997E47" w:rsidP="00997E47">
    <w:pPr>
      <w:pStyle w:val="JobTitle"/>
      <w:spacing w:line="240" w:lineRule="auto"/>
      <w:rPr>
        <w:sz w:val="12"/>
        <w:szCs w:val="12"/>
      </w:rPr>
    </w:pPr>
    <w:r w:rsidRPr="00997E47">
      <w:rPr>
        <w:sz w:val="12"/>
        <w:szCs w:val="12"/>
      </w:rPr>
      <w:t>Texas A&amp;M AgriLife Extension is an equal opportunity employer and program provider.</w:t>
    </w:r>
    <w:r>
      <w:rPr>
        <w:sz w:val="12"/>
        <w:szCs w:val="12"/>
      </w:rPr>
      <w:br/>
    </w:r>
    <w:r w:rsidRPr="00997E47">
      <w:rPr>
        <w:sz w:val="12"/>
        <w:szCs w:val="12"/>
      </w:rPr>
      <w:t>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4C4A" w14:textId="77777777" w:rsidR="003750AF" w:rsidRDefault="003750AF" w:rsidP="005213A2">
      <w:pPr>
        <w:spacing w:after="0" w:line="240" w:lineRule="auto"/>
      </w:pPr>
      <w:r>
        <w:separator/>
      </w:r>
    </w:p>
  </w:footnote>
  <w:footnote w:type="continuationSeparator" w:id="0">
    <w:p w14:paraId="5F6A1723" w14:textId="77777777" w:rsidR="003750AF" w:rsidRDefault="003750AF" w:rsidP="0052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53C7" w14:textId="77777777" w:rsidR="005213A2" w:rsidRDefault="00170401" w:rsidP="00280B03">
    <w:pPr>
      <w:pStyle w:val="Header"/>
      <w:ind w:right="-630"/>
      <w:jc w:val="right"/>
    </w:pPr>
    <w:r>
      <w:rPr>
        <w:rFonts w:ascii="Arial" w:hAnsi="Arial"/>
        <w:noProof/>
        <w:color w:val="999999"/>
        <w:sz w:val="16"/>
      </w:rPr>
      <w:drawing>
        <wp:inline distT="0" distB="0" distL="0" distR="0" wp14:anchorId="5F942A99" wp14:editId="52331063">
          <wp:extent cx="1157208" cy="423927"/>
          <wp:effectExtent l="0" t="0" r="0" b="0"/>
          <wp:docPr id="16" name="Picture 16"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riLife_MaroonGray - CMYK.jpg"/>
                  <pic:cNvPicPr/>
                </pic:nvPicPr>
                <pic:blipFill>
                  <a:blip r:embed="rId1">
                    <a:extLst>
                      <a:ext uri="{28A0092B-C50C-407E-A947-70E740481C1C}">
                        <a14:useLocalDpi xmlns:a14="http://schemas.microsoft.com/office/drawing/2010/main" val="0"/>
                      </a:ext>
                    </a:extLst>
                  </a:blip>
                  <a:stretch>
                    <a:fillRect/>
                  </a:stretch>
                </pic:blipFill>
                <pic:spPr>
                  <a:xfrm>
                    <a:off x="0" y="0"/>
                    <a:ext cx="1157208" cy="423927"/>
                  </a:xfrm>
                  <a:prstGeom prst="rect">
                    <a:avLst/>
                  </a:prstGeom>
                </pic:spPr>
              </pic:pic>
            </a:graphicData>
          </a:graphic>
        </wp:inline>
      </w:drawing>
    </w:r>
  </w:p>
  <w:p w14:paraId="2B1CB40A" w14:textId="77777777" w:rsidR="005213A2" w:rsidRDefault="0052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B6B5" w14:textId="77777777" w:rsidR="00A8729B" w:rsidRDefault="00A8729B" w:rsidP="00A8729B">
    <w:pPr>
      <w:pStyle w:val="Header"/>
      <w:jc w:val="right"/>
    </w:pPr>
    <w:r>
      <w:rPr>
        <w:rFonts w:ascii="Arial" w:hAnsi="Arial"/>
        <w:noProof/>
        <w:color w:val="999999"/>
        <w:sz w:val="16"/>
      </w:rPr>
      <w:drawing>
        <wp:inline distT="0" distB="0" distL="0" distR="0" wp14:anchorId="1EBA191E" wp14:editId="64624C8B">
          <wp:extent cx="1157208" cy="4239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riLife_MaroonGray - CMYK.jpg"/>
                  <pic:cNvPicPr/>
                </pic:nvPicPr>
                <pic:blipFill>
                  <a:blip r:embed="rId1">
                    <a:extLst>
                      <a:ext uri="{28A0092B-C50C-407E-A947-70E740481C1C}">
                        <a14:useLocalDpi xmlns:a14="http://schemas.microsoft.com/office/drawing/2010/main" val="0"/>
                      </a:ext>
                    </a:extLst>
                  </a:blip>
                  <a:stretch>
                    <a:fillRect/>
                  </a:stretch>
                </pic:blipFill>
                <pic:spPr>
                  <a:xfrm>
                    <a:off x="0" y="0"/>
                    <a:ext cx="1157208" cy="423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7006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BC6F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DC92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D41A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565E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56B0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DEC094"/>
    <w:lvl w:ilvl="0">
      <w:start w:val="1"/>
      <w:numFmt w:val="bullet"/>
      <w:pStyle w:val="ListBullet3"/>
      <w:lvlText w:val="&gt;"/>
      <w:lvlJc w:val="left"/>
      <w:pPr>
        <w:ind w:left="1530" w:hanging="360"/>
      </w:pPr>
      <w:rPr>
        <w:rFonts w:ascii="Symbol" w:hAnsi="Symbol" w:hint="default"/>
      </w:rPr>
    </w:lvl>
  </w:abstractNum>
  <w:abstractNum w:abstractNumId="7" w15:restartNumberingAfterBreak="0">
    <w:nsid w:val="FFFFFF83"/>
    <w:multiLevelType w:val="singleLevel"/>
    <w:tmpl w:val="1938F274"/>
    <w:lvl w:ilvl="0">
      <w:start w:val="1"/>
      <w:numFmt w:val="bullet"/>
      <w:pStyle w:val="ListBullet2"/>
      <w:lvlText w:val="&gt;"/>
      <w:lvlJc w:val="left"/>
      <w:pPr>
        <w:ind w:left="1530" w:hanging="360"/>
      </w:pPr>
      <w:rPr>
        <w:rFonts w:ascii="Symbol" w:hAnsi="Symbol" w:hint="default"/>
        <w:color w:val="005480" w:themeColor="text1"/>
      </w:rPr>
    </w:lvl>
  </w:abstractNum>
  <w:abstractNum w:abstractNumId="8" w15:restartNumberingAfterBreak="0">
    <w:nsid w:val="FFFFFF88"/>
    <w:multiLevelType w:val="singleLevel"/>
    <w:tmpl w:val="945AE8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8836C0"/>
    <w:lvl w:ilvl="0">
      <w:start w:val="1"/>
      <w:numFmt w:val="bullet"/>
      <w:pStyle w:val="ListBullet"/>
      <w:lvlText w:val="&gt;"/>
      <w:lvlJc w:val="left"/>
      <w:pPr>
        <w:ind w:left="1530" w:hanging="360"/>
      </w:pPr>
      <w:rPr>
        <w:rFonts w:ascii="Symbol" w:hAnsi="Symbol" w:hint="default"/>
        <w:color w:val="19AFFF" w:themeColor="accent2" w:themeTint="99"/>
      </w:rPr>
    </w:lvl>
  </w:abstractNum>
  <w:abstractNum w:abstractNumId="10" w15:restartNumberingAfterBreak="0">
    <w:nsid w:val="03201C86"/>
    <w:multiLevelType w:val="hybridMultilevel"/>
    <w:tmpl w:val="31060630"/>
    <w:lvl w:ilvl="0" w:tplc="E2963998">
      <w:start w:val="1"/>
      <w:numFmt w:val="bullet"/>
      <w:pStyle w:val="BulletedList-2ColumnLISTS"/>
      <w:lvlText w:val="&gt;"/>
      <w:lvlJc w:val="left"/>
      <w:pPr>
        <w:ind w:left="810" w:hanging="360"/>
      </w:pPr>
      <w:rPr>
        <w:rFonts w:ascii="Symbol" w:hAnsi="Symbol" w:hint="default"/>
      </w:rPr>
    </w:lvl>
    <w:lvl w:ilvl="1" w:tplc="50A65CF2">
      <w:start w:val="1"/>
      <w:numFmt w:val="bullet"/>
      <w:lvlText w:val="&gt;"/>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44B3B34"/>
    <w:multiLevelType w:val="hybridMultilevel"/>
    <w:tmpl w:val="46DE0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E74D0"/>
    <w:multiLevelType w:val="hybridMultilevel"/>
    <w:tmpl w:val="631E04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B064F15"/>
    <w:multiLevelType w:val="hybridMultilevel"/>
    <w:tmpl w:val="5AC25A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05C7CE8"/>
    <w:multiLevelType w:val="hybridMultilevel"/>
    <w:tmpl w:val="3C8E8C2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2"/>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47"/>
    <w:rsid w:val="000500B3"/>
    <w:rsid w:val="00080453"/>
    <w:rsid w:val="000C50DE"/>
    <w:rsid w:val="000F5DC3"/>
    <w:rsid w:val="000F715B"/>
    <w:rsid w:val="001000DA"/>
    <w:rsid w:val="00160CEE"/>
    <w:rsid w:val="00170401"/>
    <w:rsid w:val="001C08AA"/>
    <w:rsid w:val="001E12F1"/>
    <w:rsid w:val="00263C0A"/>
    <w:rsid w:val="00280B03"/>
    <w:rsid w:val="002816E1"/>
    <w:rsid w:val="00283EB7"/>
    <w:rsid w:val="00295E80"/>
    <w:rsid w:val="002B2BB9"/>
    <w:rsid w:val="002C0717"/>
    <w:rsid w:val="002D547D"/>
    <w:rsid w:val="003058A8"/>
    <w:rsid w:val="00310174"/>
    <w:rsid w:val="0034796A"/>
    <w:rsid w:val="00362D22"/>
    <w:rsid w:val="00366876"/>
    <w:rsid w:val="003750AF"/>
    <w:rsid w:val="003B40C6"/>
    <w:rsid w:val="003C47CF"/>
    <w:rsid w:val="003D2F4D"/>
    <w:rsid w:val="003E5185"/>
    <w:rsid w:val="003E5A47"/>
    <w:rsid w:val="003F367F"/>
    <w:rsid w:val="003F5787"/>
    <w:rsid w:val="00416848"/>
    <w:rsid w:val="00423D7F"/>
    <w:rsid w:val="00427F32"/>
    <w:rsid w:val="00454AD1"/>
    <w:rsid w:val="00457768"/>
    <w:rsid w:val="004606ED"/>
    <w:rsid w:val="004B0300"/>
    <w:rsid w:val="004B7F93"/>
    <w:rsid w:val="004D4359"/>
    <w:rsid w:val="004E59B8"/>
    <w:rsid w:val="00503955"/>
    <w:rsid w:val="005067C0"/>
    <w:rsid w:val="005156BF"/>
    <w:rsid w:val="005213A2"/>
    <w:rsid w:val="00521C51"/>
    <w:rsid w:val="00595B60"/>
    <w:rsid w:val="005A5E0A"/>
    <w:rsid w:val="005B0A03"/>
    <w:rsid w:val="005E06F6"/>
    <w:rsid w:val="005E69B8"/>
    <w:rsid w:val="006222D4"/>
    <w:rsid w:val="00632A09"/>
    <w:rsid w:val="00637DFD"/>
    <w:rsid w:val="00695B7A"/>
    <w:rsid w:val="006A7A6E"/>
    <w:rsid w:val="006C4B47"/>
    <w:rsid w:val="006E6BF4"/>
    <w:rsid w:val="007001F1"/>
    <w:rsid w:val="00702286"/>
    <w:rsid w:val="007204E8"/>
    <w:rsid w:val="0072614D"/>
    <w:rsid w:val="007372D4"/>
    <w:rsid w:val="00773E8A"/>
    <w:rsid w:val="0078155F"/>
    <w:rsid w:val="0078723A"/>
    <w:rsid w:val="00795734"/>
    <w:rsid w:val="007D49BB"/>
    <w:rsid w:val="007E2C99"/>
    <w:rsid w:val="0081733D"/>
    <w:rsid w:val="00825B6E"/>
    <w:rsid w:val="00832099"/>
    <w:rsid w:val="0084476A"/>
    <w:rsid w:val="0086714A"/>
    <w:rsid w:val="00872AE2"/>
    <w:rsid w:val="008B565B"/>
    <w:rsid w:val="008D758C"/>
    <w:rsid w:val="008E0468"/>
    <w:rsid w:val="008E4AEB"/>
    <w:rsid w:val="0092321A"/>
    <w:rsid w:val="00963912"/>
    <w:rsid w:val="00997E47"/>
    <w:rsid w:val="009D3532"/>
    <w:rsid w:val="009F4BEF"/>
    <w:rsid w:val="00A16409"/>
    <w:rsid w:val="00A34774"/>
    <w:rsid w:val="00A551A5"/>
    <w:rsid w:val="00A85FC6"/>
    <w:rsid w:val="00A8729B"/>
    <w:rsid w:val="00AB6777"/>
    <w:rsid w:val="00B05D6B"/>
    <w:rsid w:val="00B4456F"/>
    <w:rsid w:val="00B470B6"/>
    <w:rsid w:val="00B53D1E"/>
    <w:rsid w:val="00BB2ECF"/>
    <w:rsid w:val="00BD07F2"/>
    <w:rsid w:val="00C8144D"/>
    <w:rsid w:val="00C95BF0"/>
    <w:rsid w:val="00D23BE8"/>
    <w:rsid w:val="00D3003F"/>
    <w:rsid w:val="00D40D66"/>
    <w:rsid w:val="00DB0475"/>
    <w:rsid w:val="00DD505F"/>
    <w:rsid w:val="00DD66EB"/>
    <w:rsid w:val="00E26EAD"/>
    <w:rsid w:val="00E300FC"/>
    <w:rsid w:val="00E7232B"/>
    <w:rsid w:val="00EA212C"/>
    <w:rsid w:val="00EA53A7"/>
    <w:rsid w:val="00EC1C1A"/>
    <w:rsid w:val="00ED234F"/>
    <w:rsid w:val="00ED4D58"/>
    <w:rsid w:val="00EE134E"/>
    <w:rsid w:val="00EF479B"/>
    <w:rsid w:val="00F0075B"/>
    <w:rsid w:val="00F036A6"/>
    <w:rsid w:val="00F212E7"/>
    <w:rsid w:val="00F526F4"/>
    <w:rsid w:val="00F62E23"/>
    <w:rsid w:val="00F638B4"/>
    <w:rsid w:val="00FF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F9D20"/>
  <w15:chartTrackingRefBased/>
  <w15:docId w15:val="{952D72AE-21B1-4044-95B1-8603222F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32"/>
    <w:pPr>
      <w:suppressAutoHyphens/>
      <w:autoSpaceDE w:val="0"/>
      <w:autoSpaceDN w:val="0"/>
      <w:adjustRightInd w:val="0"/>
      <w:spacing w:after="180" w:line="240" w:lineRule="atLeast"/>
      <w:textAlignment w:val="center"/>
    </w:pPr>
    <w:rPr>
      <w:rFonts w:ascii="Open Sans Light" w:hAnsi="Open Sans Light" w:cs="Open Sans Light"/>
      <w:color w:val="000000"/>
      <w:sz w:val="18"/>
      <w:szCs w:val="18"/>
    </w:rPr>
  </w:style>
  <w:style w:type="paragraph" w:styleId="Heading1">
    <w:name w:val="heading 1"/>
    <w:basedOn w:val="Normal"/>
    <w:next w:val="Normal"/>
    <w:link w:val="Heading1Char"/>
    <w:uiPriority w:val="9"/>
    <w:qFormat/>
    <w:rsid w:val="00ED4D58"/>
    <w:pPr>
      <w:spacing w:before="144" w:line="340" w:lineRule="atLeast"/>
      <w:outlineLvl w:val="0"/>
    </w:pPr>
    <w:rPr>
      <w:rFonts w:ascii="Tungsten Medium" w:hAnsi="Tungsten Medium" w:cs="Tungsten Medium"/>
      <w:caps/>
      <w:color w:val="103A65"/>
      <w:spacing w:val="16"/>
      <w:sz w:val="40"/>
      <w:szCs w:val="40"/>
    </w:rPr>
  </w:style>
  <w:style w:type="paragraph" w:styleId="Heading2">
    <w:name w:val="heading 2"/>
    <w:basedOn w:val="Normal"/>
    <w:next w:val="Normal"/>
    <w:link w:val="Heading2Char"/>
    <w:uiPriority w:val="9"/>
    <w:unhideWhenUsed/>
    <w:qFormat/>
    <w:rsid w:val="0034796A"/>
    <w:pPr>
      <w:pBdr>
        <w:bottom w:val="single" w:sz="4" w:space="2" w:color="000000"/>
      </w:pBdr>
      <w:spacing w:before="240" w:line="280" w:lineRule="atLeast"/>
      <w:outlineLvl w:val="1"/>
    </w:pPr>
    <w:rPr>
      <w:rFonts w:ascii="Tungsten Medium" w:hAnsi="Tungsten Medium" w:cs="Tungsten Medium"/>
      <w:color w:val="5C0025"/>
      <w:spacing w:val="11"/>
      <w:sz w:val="28"/>
      <w:szCs w:val="28"/>
    </w:rPr>
  </w:style>
  <w:style w:type="paragraph" w:styleId="Heading3">
    <w:name w:val="heading 3"/>
    <w:basedOn w:val="Normal"/>
    <w:next w:val="Normal"/>
    <w:link w:val="Heading3Char"/>
    <w:uiPriority w:val="9"/>
    <w:unhideWhenUsed/>
    <w:qFormat/>
    <w:rsid w:val="00ED4D58"/>
    <w:pPr>
      <w:pBdr>
        <w:bottom w:val="single" w:sz="4" w:space="2" w:color="000000"/>
      </w:pBdr>
      <w:spacing w:before="72" w:line="280" w:lineRule="atLeast"/>
      <w:outlineLvl w:val="2"/>
    </w:pPr>
    <w:rPr>
      <w:rFonts w:ascii="Tungsten Medium" w:hAnsi="Tungsten Medium" w:cs="Tungsten Medium"/>
      <w:color w:val="005480"/>
      <w:spacing w:val="1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5E69B8"/>
    <w:pPr>
      <w:ind w:left="360" w:hanging="360"/>
      <w:contextualSpacing/>
    </w:pPr>
  </w:style>
  <w:style w:type="paragraph" w:customStyle="1" w:styleId="Body">
    <w:name w:val="Body"/>
    <w:basedOn w:val="Normal"/>
    <w:uiPriority w:val="99"/>
    <w:rsid w:val="00427F32"/>
  </w:style>
  <w:style w:type="paragraph" w:customStyle="1" w:styleId="BulletedList-2ColumnLISTS">
    <w:name w:val="Bulleted List - 2 Column (LISTS)"/>
    <w:basedOn w:val="Body"/>
    <w:uiPriority w:val="99"/>
    <w:rsid w:val="008B565B"/>
    <w:pPr>
      <w:numPr>
        <w:numId w:val="2"/>
      </w:numPr>
      <w:tabs>
        <w:tab w:val="left" w:pos="90"/>
        <w:tab w:val="left" w:pos="180"/>
      </w:tabs>
      <w:spacing w:after="90"/>
      <w:ind w:left="360" w:hanging="180"/>
    </w:pPr>
  </w:style>
  <w:style w:type="paragraph" w:styleId="List2">
    <w:name w:val="List 2"/>
    <w:basedOn w:val="Normal"/>
    <w:uiPriority w:val="99"/>
    <w:unhideWhenUsed/>
    <w:rsid w:val="005E69B8"/>
    <w:pPr>
      <w:ind w:left="720" w:hanging="360"/>
      <w:contextualSpacing/>
    </w:pPr>
  </w:style>
  <w:style w:type="paragraph" w:styleId="ListBullet2">
    <w:name w:val="List Bullet 2"/>
    <w:basedOn w:val="Normal"/>
    <w:uiPriority w:val="99"/>
    <w:unhideWhenUsed/>
    <w:qFormat/>
    <w:rsid w:val="001000DA"/>
    <w:pPr>
      <w:numPr>
        <w:numId w:val="11"/>
      </w:numPr>
      <w:spacing w:line="216" w:lineRule="auto"/>
      <w:ind w:left="547" w:hanging="187"/>
      <w:contextualSpacing/>
    </w:pPr>
  </w:style>
  <w:style w:type="paragraph" w:customStyle="1" w:styleId="CalloutBox-heading3CALL-OUTBOX">
    <w:name w:val="Callout Box - heading3 (CALL-OUT BOX)"/>
    <w:basedOn w:val="Normal"/>
    <w:uiPriority w:val="99"/>
    <w:rsid w:val="00ED4D58"/>
    <w:pPr>
      <w:pBdr>
        <w:bottom w:val="single" w:sz="4" w:space="2" w:color="000000"/>
      </w:pBdr>
      <w:shd w:val="clear" w:color="auto" w:fill="E4E5E4"/>
      <w:spacing w:before="180" w:after="187" w:line="280" w:lineRule="atLeast"/>
    </w:pPr>
    <w:rPr>
      <w:rFonts w:ascii="Tungsten Medium" w:hAnsi="Tungsten Medium" w:cs="Tungsten Medium"/>
      <w:color w:val="005480"/>
      <w:spacing w:val="10"/>
      <w:sz w:val="26"/>
      <w:szCs w:val="26"/>
    </w:rPr>
  </w:style>
  <w:style w:type="paragraph" w:customStyle="1" w:styleId="CalloutBox-WordListCALL-OUTBOX">
    <w:name w:val="Callout Box - Word List (CALL-OUT BOX)"/>
    <w:basedOn w:val="Body"/>
    <w:uiPriority w:val="99"/>
    <w:rsid w:val="00427F32"/>
    <w:pPr>
      <w:shd w:val="clear" w:color="auto" w:fill="E4E5E4"/>
      <w:spacing w:after="90"/>
    </w:pPr>
  </w:style>
  <w:style w:type="character" w:customStyle="1" w:styleId="Heading1Char">
    <w:name w:val="Heading 1 Char"/>
    <w:basedOn w:val="DefaultParagraphFont"/>
    <w:link w:val="Heading1"/>
    <w:uiPriority w:val="9"/>
    <w:rsid w:val="00427F32"/>
    <w:rPr>
      <w:rFonts w:ascii="Tungsten Medium" w:hAnsi="Tungsten Medium" w:cs="Tungsten Medium"/>
      <w:caps/>
      <w:color w:val="103A65"/>
      <w:spacing w:val="16"/>
      <w:sz w:val="40"/>
      <w:szCs w:val="40"/>
    </w:rPr>
  </w:style>
  <w:style w:type="character" w:customStyle="1" w:styleId="Heading2Char">
    <w:name w:val="Heading 2 Char"/>
    <w:basedOn w:val="DefaultParagraphFont"/>
    <w:link w:val="Heading2"/>
    <w:uiPriority w:val="9"/>
    <w:rsid w:val="0034796A"/>
    <w:rPr>
      <w:rFonts w:ascii="Tungsten Medium" w:hAnsi="Tungsten Medium" w:cs="Tungsten Medium"/>
      <w:color w:val="5C0025"/>
      <w:spacing w:val="11"/>
      <w:sz w:val="28"/>
      <w:szCs w:val="28"/>
    </w:rPr>
  </w:style>
  <w:style w:type="character" w:customStyle="1" w:styleId="Heading3Char">
    <w:name w:val="Heading 3 Char"/>
    <w:basedOn w:val="DefaultParagraphFont"/>
    <w:link w:val="Heading3"/>
    <w:uiPriority w:val="9"/>
    <w:rsid w:val="00427F32"/>
    <w:rPr>
      <w:rFonts w:ascii="Tungsten Medium" w:hAnsi="Tungsten Medium" w:cs="Tungsten Medium"/>
      <w:color w:val="005480"/>
      <w:spacing w:val="10"/>
      <w:sz w:val="26"/>
      <w:szCs w:val="26"/>
    </w:rPr>
  </w:style>
  <w:style w:type="paragraph" w:styleId="ListParagraph">
    <w:name w:val="List Paragraph"/>
    <w:basedOn w:val="Normal"/>
    <w:uiPriority w:val="34"/>
    <w:qFormat/>
    <w:rsid w:val="00427F32"/>
    <w:pPr>
      <w:ind w:left="720"/>
      <w:contextualSpacing/>
    </w:pPr>
  </w:style>
  <w:style w:type="paragraph" w:styleId="Title">
    <w:name w:val="Title"/>
    <w:basedOn w:val="Normal"/>
    <w:link w:val="TitleChar"/>
    <w:uiPriority w:val="99"/>
    <w:qFormat/>
    <w:rsid w:val="00F526F4"/>
    <w:pPr>
      <w:spacing w:before="120" w:after="360" w:line="192" w:lineRule="auto"/>
    </w:pPr>
    <w:rPr>
      <w:rFonts w:ascii="Oswald" w:hAnsi="Oswald" w:cs="Tungsten Medium"/>
      <w:caps/>
      <w:color w:val="500000"/>
      <w:spacing w:val="24"/>
      <w:sz w:val="48"/>
      <w:szCs w:val="60"/>
    </w:rPr>
  </w:style>
  <w:style w:type="character" w:customStyle="1" w:styleId="TitleChar">
    <w:name w:val="Title Char"/>
    <w:basedOn w:val="DefaultParagraphFont"/>
    <w:link w:val="Title"/>
    <w:uiPriority w:val="99"/>
    <w:rsid w:val="00F526F4"/>
    <w:rPr>
      <w:rFonts w:ascii="Oswald" w:hAnsi="Oswald" w:cs="Tungsten Medium"/>
      <w:caps/>
      <w:color w:val="500000"/>
      <w:spacing w:val="24"/>
      <w:sz w:val="48"/>
      <w:szCs w:val="60"/>
    </w:rPr>
  </w:style>
  <w:style w:type="character" w:styleId="Strong">
    <w:name w:val="Strong"/>
    <w:basedOn w:val="DefaultParagraphFont"/>
    <w:uiPriority w:val="22"/>
    <w:qFormat/>
    <w:rsid w:val="00872AE2"/>
    <w:rPr>
      <w:b/>
      <w:bCs/>
    </w:rPr>
  </w:style>
  <w:style w:type="paragraph" w:customStyle="1" w:styleId="JobTitle">
    <w:name w:val="Job Title"/>
    <w:basedOn w:val="Normal"/>
    <w:qFormat/>
    <w:rsid w:val="00A34774"/>
    <w:rPr>
      <w:i/>
    </w:rPr>
  </w:style>
  <w:style w:type="paragraph" w:customStyle="1" w:styleId="NameResearchInterests">
    <w:name w:val="Name + Research Interests"/>
    <w:basedOn w:val="Normal"/>
    <w:qFormat/>
    <w:rsid w:val="0072614D"/>
    <w:pPr>
      <w:spacing w:after="0" w:line="240" w:lineRule="auto"/>
    </w:pPr>
    <w:rPr>
      <w:b/>
      <w:bCs/>
    </w:rPr>
  </w:style>
  <w:style w:type="paragraph" w:styleId="ListBullet3">
    <w:name w:val="List Bullet 3"/>
    <w:basedOn w:val="Normal"/>
    <w:uiPriority w:val="99"/>
    <w:unhideWhenUsed/>
    <w:rsid w:val="006C4B47"/>
    <w:pPr>
      <w:numPr>
        <w:numId w:val="10"/>
      </w:numPr>
      <w:ind w:left="990" w:hanging="180"/>
      <w:contextualSpacing/>
    </w:pPr>
  </w:style>
  <w:style w:type="paragraph" w:styleId="ListBullet">
    <w:name w:val="List Bullet"/>
    <w:basedOn w:val="Normal"/>
    <w:uiPriority w:val="99"/>
    <w:unhideWhenUsed/>
    <w:qFormat/>
    <w:rsid w:val="009D3532"/>
    <w:pPr>
      <w:numPr>
        <w:numId w:val="12"/>
      </w:numPr>
      <w:spacing w:after="120"/>
      <w:ind w:left="374" w:hanging="187"/>
      <w:contextualSpacing/>
    </w:pPr>
  </w:style>
  <w:style w:type="paragraph" w:styleId="Header">
    <w:name w:val="header"/>
    <w:basedOn w:val="Normal"/>
    <w:link w:val="HeaderChar"/>
    <w:uiPriority w:val="99"/>
    <w:unhideWhenUsed/>
    <w:rsid w:val="0052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3A2"/>
    <w:rPr>
      <w:rFonts w:ascii="Open Sans Light" w:hAnsi="Open Sans Light" w:cs="Open Sans Light"/>
      <w:color w:val="000000"/>
      <w:sz w:val="18"/>
      <w:szCs w:val="18"/>
    </w:rPr>
  </w:style>
  <w:style w:type="paragraph" w:styleId="Footer">
    <w:name w:val="footer"/>
    <w:basedOn w:val="Normal"/>
    <w:link w:val="FooterChar"/>
    <w:uiPriority w:val="99"/>
    <w:unhideWhenUsed/>
    <w:qFormat/>
    <w:rsid w:val="007001F1"/>
    <w:pPr>
      <w:tabs>
        <w:tab w:val="center" w:pos="4680"/>
        <w:tab w:val="right" w:pos="9360"/>
      </w:tabs>
      <w:spacing w:after="0" w:line="240" w:lineRule="auto"/>
    </w:pPr>
    <w:rPr>
      <w:caps/>
      <w:spacing w:val="30"/>
    </w:rPr>
  </w:style>
  <w:style w:type="character" w:customStyle="1" w:styleId="FooterChar">
    <w:name w:val="Footer Char"/>
    <w:basedOn w:val="DefaultParagraphFont"/>
    <w:link w:val="Footer"/>
    <w:uiPriority w:val="99"/>
    <w:rsid w:val="007001F1"/>
    <w:rPr>
      <w:rFonts w:ascii="Open Sans Light" w:hAnsi="Open Sans Light" w:cs="Open Sans Light"/>
      <w:caps/>
      <w:color w:val="000000"/>
      <w:spacing w:val="30"/>
      <w:sz w:val="18"/>
      <w:szCs w:val="18"/>
    </w:rPr>
  </w:style>
  <w:style w:type="character" w:customStyle="1" w:styleId="apple-converted-space">
    <w:name w:val="apple-converted-space"/>
    <w:basedOn w:val="DefaultParagraphFont"/>
    <w:rsid w:val="00EC1C1A"/>
  </w:style>
  <w:style w:type="paragraph" w:styleId="BalloonText">
    <w:name w:val="Balloon Text"/>
    <w:basedOn w:val="Normal"/>
    <w:link w:val="BalloonTextChar"/>
    <w:uiPriority w:val="99"/>
    <w:semiHidden/>
    <w:unhideWhenUsed/>
    <w:rsid w:val="004D4359"/>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4D4359"/>
    <w:rPr>
      <w:rFonts w:ascii="Times New Roman" w:hAnsi="Times New Roman" w:cs="Times New Roman"/>
      <w:color w:val="000000"/>
      <w:sz w:val="18"/>
      <w:szCs w:val="18"/>
    </w:rPr>
  </w:style>
  <w:style w:type="character" w:styleId="Hyperlink">
    <w:name w:val="Hyperlink"/>
    <w:basedOn w:val="DefaultParagraphFont"/>
    <w:uiPriority w:val="99"/>
    <w:unhideWhenUsed/>
    <w:rsid w:val="00EA212C"/>
    <w:rPr>
      <w:color w:val="005480" w:themeColor="hyperlink"/>
      <w:u w:val="single"/>
    </w:rPr>
  </w:style>
  <w:style w:type="character" w:styleId="UnresolvedMention">
    <w:name w:val="Unresolved Mention"/>
    <w:basedOn w:val="DefaultParagraphFont"/>
    <w:uiPriority w:val="99"/>
    <w:semiHidden/>
    <w:unhideWhenUsed/>
    <w:rsid w:val="00EA212C"/>
    <w:rPr>
      <w:color w:val="605E5C"/>
      <w:shd w:val="clear" w:color="auto" w:fill="E1DFDD"/>
    </w:rPr>
  </w:style>
  <w:style w:type="character" w:styleId="PageNumber">
    <w:name w:val="page number"/>
    <w:basedOn w:val="DefaultParagraphFont"/>
    <w:uiPriority w:val="99"/>
    <w:semiHidden/>
    <w:unhideWhenUsed/>
    <w:rsid w:val="003F5787"/>
  </w:style>
  <w:style w:type="paragraph" w:styleId="NoSpacing">
    <w:name w:val="No Spacing"/>
    <w:link w:val="NoSpacingChar"/>
    <w:uiPriority w:val="1"/>
    <w:qFormat/>
    <w:rsid w:val="00A8729B"/>
    <w:rPr>
      <w:rFonts w:eastAsiaTheme="minorEastAsia"/>
      <w:sz w:val="22"/>
      <w:szCs w:val="22"/>
      <w:lang w:eastAsia="zh-CN"/>
    </w:rPr>
  </w:style>
  <w:style w:type="character" w:customStyle="1" w:styleId="NoSpacingChar">
    <w:name w:val="No Spacing Char"/>
    <w:basedOn w:val="DefaultParagraphFont"/>
    <w:link w:val="NoSpacing"/>
    <w:uiPriority w:val="1"/>
    <w:rsid w:val="00A8729B"/>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566">
      <w:bodyDiv w:val="1"/>
      <w:marLeft w:val="0"/>
      <w:marRight w:val="0"/>
      <w:marTop w:val="0"/>
      <w:marBottom w:val="0"/>
      <w:divBdr>
        <w:top w:val="none" w:sz="0" w:space="0" w:color="auto"/>
        <w:left w:val="none" w:sz="0" w:space="0" w:color="auto"/>
        <w:bottom w:val="none" w:sz="0" w:space="0" w:color="auto"/>
        <w:right w:val="none" w:sz="0" w:space="0" w:color="auto"/>
      </w:divBdr>
    </w:div>
    <w:div w:id="113717908">
      <w:bodyDiv w:val="1"/>
      <w:marLeft w:val="0"/>
      <w:marRight w:val="0"/>
      <w:marTop w:val="0"/>
      <w:marBottom w:val="0"/>
      <w:divBdr>
        <w:top w:val="none" w:sz="0" w:space="0" w:color="auto"/>
        <w:left w:val="none" w:sz="0" w:space="0" w:color="auto"/>
        <w:bottom w:val="none" w:sz="0" w:space="0" w:color="auto"/>
        <w:right w:val="none" w:sz="0" w:space="0" w:color="auto"/>
      </w:divBdr>
    </w:div>
    <w:div w:id="175969556">
      <w:bodyDiv w:val="1"/>
      <w:marLeft w:val="0"/>
      <w:marRight w:val="0"/>
      <w:marTop w:val="0"/>
      <w:marBottom w:val="0"/>
      <w:divBdr>
        <w:top w:val="none" w:sz="0" w:space="0" w:color="auto"/>
        <w:left w:val="none" w:sz="0" w:space="0" w:color="auto"/>
        <w:bottom w:val="none" w:sz="0" w:space="0" w:color="auto"/>
        <w:right w:val="none" w:sz="0" w:space="0" w:color="auto"/>
      </w:divBdr>
    </w:div>
    <w:div w:id="180555034">
      <w:bodyDiv w:val="1"/>
      <w:marLeft w:val="0"/>
      <w:marRight w:val="0"/>
      <w:marTop w:val="0"/>
      <w:marBottom w:val="0"/>
      <w:divBdr>
        <w:top w:val="none" w:sz="0" w:space="0" w:color="auto"/>
        <w:left w:val="none" w:sz="0" w:space="0" w:color="auto"/>
        <w:bottom w:val="none" w:sz="0" w:space="0" w:color="auto"/>
        <w:right w:val="none" w:sz="0" w:space="0" w:color="auto"/>
      </w:divBdr>
    </w:div>
    <w:div w:id="308363983">
      <w:bodyDiv w:val="1"/>
      <w:marLeft w:val="0"/>
      <w:marRight w:val="0"/>
      <w:marTop w:val="0"/>
      <w:marBottom w:val="0"/>
      <w:divBdr>
        <w:top w:val="none" w:sz="0" w:space="0" w:color="auto"/>
        <w:left w:val="none" w:sz="0" w:space="0" w:color="auto"/>
        <w:bottom w:val="none" w:sz="0" w:space="0" w:color="auto"/>
        <w:right w:val="none" w:sz="0" w:space="0" w:color="auto"/>
      </w:divBdr>
    </w:div>
    <w:div w:id="650064896">
      <w:bodyDiv w:val="1"/>
      <w:marLeft w:val="0"/>
      <w:marRight w:val="0"/>
      <w:marTop w:val="0"/>
      <w:marBottom w:val="0"/>
      <w:divBdr>
        <w:top w:val="none" w:sz="0" w:space="0" w:color="auto"/>
        <w:left w:val="none" w:sz="0" w:space="0" w:color="auto"/>
        <w:bottom w:val="none" w:sz="0" w:space="0" w:color="auto"/>
        <w:right w:val="none" w:sz="0" w:space="0" w:color="auto"/>
      </w:divBdr>
    </w:div>
    <w:div w:id="681011561">
      <w:bodyDiv w:val="1"/>
      <w:marLeft w:val="0"/>
      <w:marRight w:val="0"/>
      <w:marTop w:val="0"/>
      <w:marBottom w:val="0"/>
      <w:divBdr>
        <w:top w:val="none" w:sz="0" w:space="0" w:color="auto"/>
        <w:left w:val="none" w:sz="0" w:space="0" w:color="auto"/>
        <w:bottom w:val="none" w:sz="0" w:space="0" w:color="auto"/>
        <w:right w:val="none" w:sz="0" w:space="0" w:color="auto"/>
      </w:divBdr>
    </w:div>
    <w:div w:id="886723993">
      <w:bodyDiv w:val="1"/>
      <w:marLeft w:val="0"/>
      <w:marRight w:val="0"/>
      <w:marTop w:val="0"/>
      <w:marBottom w:val="0"/>
      <w:divBdr>
        <w:top w:val="none" w:sz="0" w:space="0" w:color="auto"/>
        <w:left w:val="none" w:sz="0" w:space="0" w:color="auto"/>
        <w:bottom w:val="none" w:sz="0" w:space="0" w:color="auto"/>
        <w:right w:val="none" w:sz="0" w:space="0" w:color="auto"/>
      </w:divBdr>
    </w:div>
    <w:div w:id="946044759">
      <w:bodyDiv w:val="1"/>
      <w:marLeft w:val="0"/>
      <w:marRight w:val="0"/>
      <w:marTop w:val="0"/>
      <w:marBottom w:val="0"/>
      <w:divBdr>
        <w:top w:val="none" w:sz="0" w:space="0" w:color="auto"/>
        <w:left w:val="none" w:sz="0" w:space="0" w:color="auto"/>
        <w:bottom w:val="none" w:sz="0" w:space="0" w:color="auto"/>
        <w:right w:val="none" w:sz="0" w:space="0" w:color="auto"/>
      </w:divBdr>
    </w:div>
    <w:div w:id="1212694572">
      <w:bodyDiv w:val="1"/>
      <w:marLeft w:val="0"/>
      <w:marRight w:val="0"/>
      <w:marTop w:val="0"/>
      <w:marBottom w:val="0"/>
      <w:divBdr>
        <w:top w:val="none" w:sz="0" w:space="0" w:color="auto"/>
        <w:left w:val="none" w:sz="0" w:space="0" w:color="auto"/>
        <w:bottom w:val="none" w:sz="0" w:space="0" w:color="auto"/>
        <w:right w:val="none" w:sz="0" w:space="0" w:color="auto"/>
      </w:divBdr>
    </w:div>
    <w:div w:id="1284533775">
      <w:bodyDiv w:val="1"/>
      <w:marLeft w:val="0"/>
      <w:marRight w:val="0"/>
      <w:marTop w:val="0"/>
      <w:marBottom w:val="0"/>
      <w:divBdr>
        <w:top w:val="none" w:sz="0" w:space="0" w:color="auto"/>
        <w:left w:val="none" w:sz="0" w:space="0" w:color="auto"/>
        <w:bottom w:val="none" w:sz="0" w:space="0" w:color="auto"/>
        <w:right w:val="none" w:sz="0" w:space="0" w:color="auto"/>
      </w:divBdr>
    </w:div>
    <w:div w:id="1303189861">
      <w:bodyDiv w:val="1"/>
      <w:marLeft w:val="0"/>
      <w:marRight w:val="0"/>
      <w:marTop w:val="0"/>
      <w:marBottom w:val="0"/>
      <w:divBdr>
        <w:top w:val="none" w:sz="0" w:space="0" w:color="auto"/>
        <w:left w:val="none" w:sz="0" w:space="0" w:color="auto"/>
        <w:bottom w:val="none" w:sz="0" w:space="0" w:color="auto"/>
        <w:right w:val="none" w:sz="0" w:space="0" w:color="auto"/>
      </w:divBdr>
    </w:div>
    <w:div w:id="1305164871">
      <w:bodyDiv w:val="1"/>
      <w:marLeft w:val="0"/>
      <w:marRight w:val="0"/>
      <w:marTop w:val="0"/>
      <w:marBottom w:val="0"/>
      <w:divBdr>
        <w:top w:val="none" w:sz="0" w:space="0" w:color="auto"/>
        <w:left w:val="none" w:sz="0" w:space="0" w:color="auto"/>
        <w:bottom w:val="none" w:sz="0" w:space="0" w:color="auto"/>
        <w:right w:val="none" w:sz="0" w:space="0" w:color="auto"/>
      </w:divBdr>
    </w:div>
    <w:div w:id="1384253261">
      <w:bodyDiv w:val="1"/>
      <w:marLeft w:val="0"/>
      <w:marRight w:val="0"/>
      <w:marTop w:val="0"/>
      <w:marBottom w:val="0"/>
      <w:divBdr>
        <w:top w:val="none" w:sz="0" w:space="0" w:color="auto"/>
        <w:left w:val="none" w:sz="0" w:space="0" w:color="auto"/>
        <w:bottom w:val="none" w:sz="0" w:space="0" w:color="auto"/>
        <w:right w:val="none" w:sz="0" w:space="0" w:color="auto"/>
      </w:divBdr>
    </w:div>
    <w:div w:id="1498108442">
      <w:bodyDiv w:val="1"/>
      <w:marLeft w:val="0"/>
      <w:marRight w:val="0"/>
      <w:marTop w:val="0"/>
      <w:marBottom w:val="0"/>
      <w:divBdr>
        <w:top w:val="none" w:sz="0" w:space="0" w:color="auto"/>
        <w:left w:val="none" w:sz="0" w:space="0" w:color="auto"/>
        <w:bottom w:val="none" w:sz="0" w:space="0" w:color="auto"/>
        <w:right w:val="none" w:sz="0" w:space="0" w:color="auto"/>
      </w:divBdr>
    </w:div>
    <w:div w:id="1776634483">
      <w:bodyDiv w:val="1"/>
      <w:marLeft w:val="0"/>
      <w:marRight w:val="0"/>
      <w:marTop w:val="0"/>
      <w:marBottom w:val="0"/>
      <w:divBdr>
        <w:top w:val="none" w:sz="0" w:space="0" w:color="auto"/>
        <w:left w:val="none" w:sz="0" w:space="0" w:color="auto"/>
        <w:bottom w:val="none" w:sz="0" w:space="0" w:color="auto"/>
        <w:right w:val="none" w:sz="0" w:space="0" w:color="auto"/>
      </w:divBdr>
    </w:div>
    <w:div w:id="1886213849">
      <w:bodyDiv w:val="1"/>
      <w:marLeft w:val="0"/>
      <w:marRight w:val="0"/>
      <w:marTop w:val="0"/>
      <w:marBottom w:val="0"/>
      <w:divBdr>
        <w:top w:val="none" w:sz="0" w:space="0" w:color="auto"/>
        <w:left w:val="none" w:sz="0" w:space="0" w:color="auto"/>
        <w:bottom w:val="none" w:sz="0" w:space="0" w:color="auto"/>
        <w:right w:val="none" w:sz="0" w:space="0" w:color="auto"/>
      </w:divBdr>
    </w:div>
    <w:div w:id="19389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Shared%20drives/Creative%20Services/_Brand%20Toolbox/Print%20Templates/85x11%20Reports/Extension%2085x11.dotx" TargetMode="External"/></Relationships>
</file>

<file path=word/theme/theme1.xml><?xml version="1.0" encoding="utf-8"?>
<a:theme xmlns:a="http://schemas.openxmlformats.org/drawingml/2006/main" name="Office Theme">
  <a:themeElements>
    <a:clrScheme name="AgriLife Extension">
      <a:dk1>
        <a:srgbClr val="005480"/>
      </a:dk1>
      <a:lt1>
        <a:srgbClr val="FFFFFF"/>
      </a:lt1>
      <a:dk2>
        <a:srgbClr val="2D2D2E"/>
      </a:dk2>
      <a:lt2>
        <a:srgbClr val="A3B2A3"/>
      </a:lt2>
      <a:accent1>
        <a:srgbClr val="B3D234"/>
      </a:accent1>
      <a:accent2>
        <a:srgbClr val="005480"/>
      </a:accent2>
      <a:accent3>
        <a:srgbClr val="02233B"/>
      </a:accent3>
      <a:accent4>
        <a:srgbClr val="500000"/>
      </a:accent4>
      <a:accent5>
        <a:srgbClr val="A3B2A3"/>
      </a:accent5>
      <a:accent6>
        <a:srgbClr val="D4D3C4"/>
      </a:accent6>
      <a:hlink>
        <a:srgbClr val="005480"/>
      </a:hlink>
      <a:folHlink>
        <a:srgbClr val="28503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67092484B1C48A0F209C53560557E" ma:contentTypeVersion="2" ma:contentTypeDescription="Create a new document." ma:contentTypeScope="" ma:versionID="90820963c0a40b2037eff245fb40ed40">
  <xsd:schema xmlns:xsd="http://www.w3.org/2001/XMLSchema" xmlns:xs="http://www.w3.org/2001/XMLSchema" xmlns:p="http://schemas.microsoft.com/office/2006/metadata/properties" xmlns:ns2="d4419899-87c7-47d4-baf6-3a48f6605cac" targetNamespace="http://schemas.microsoft.com/office/2006/metadata/properties" ma:root="true" ma:fieldsID="28936f157ac044384c6c5005968934ac" ns2:_="">
    <xsd:import namespace="d4419899-87c7-47d4-baf6-3a48f6605c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19899-87c7-47d4-baf6-3a48f6605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E9E5-09BA-4FBB-9335-8586E8403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19899-87c7-47d4-baf6-3a48f6605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C662A-AE73-4B3F-8B20-DAA8C9214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926DB-B41D-4CED-95A6-15CA11BA470B}">
  <ds:schemaRefs>
    <ds:schemaRef ds:uri="http://schemas.microsoft.com/sharepoint/v3/contenttype/forms"/>
  </ds:schemaRefs>
</ds:datastoreItem>
</file>

<file path=customXml/itemProps4.xml><?xml version="1.0" encoding="utf-8"?>
<ds:datastoreItem xmlns:ds="http://schemas.openxmlformats.org/officeDocument/2006/customXml" ds:itemID="{B3D13E83-7179-3D4A-A4E5-CB6C22B8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Extension 85x11.dotx</Template>
  <TotalTime>2</TotalTime>
  <Pages>3</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Kimberly R. Topp</cp:lastModifiedBy>
  <cp:revision>1</cp:revision>
  <dcterms:created xsi:type="dcterms:W3CDTF">2022-04-12T14:05:00Z</dcterms:created>
  <dcterms:modified xsi:type="dcterms:W3CDTF">2022-04-12T14:07:00Z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0x0101006C567092484B1C48A0F209C53560557E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