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9FD9A" w14:textId="77777777" w:rsidR="0076299A" w:rsidRDefault="0076299A" w:rsidP="0076299A"/>
    <w:p w14:paraId="05B2B96B" w14:textId="77777777" w:rsidR="0076299A" w:rsidRPr="00AC64EE" w:rsidRDefault="0076299A" w:rsidP="0076299A">
      <w:pPr>
        <w:ind w:left="1080" w:hanging="360"/>
      </w:pPr>
    </w:p>
    <w:p w14:paraId="347FE163" w14:textId="77777777" w:rsidR="0076299A" w:rsidRPr="00AC64EE" w:rsidRDefault="0076299A" w:rsidP="0076299A">
      <w:pPr>
        <w:ind w:left="1080" w:hanging="360"/>
      </w:pPr>
      <w:r w:rsidRPr="0051587E">
        <w:rPr>
          <w:rFonts w:ascii="Georgia" w:hAnsi="Georgia"/>
          <w:sz w:val="22"/>
        </w:rPr>
        <w:t>To change background information, double click on the header and footer fields</w:t>
      </w:r>
      <w:r w:rsidRPr="00AC64EE">
        <w:t>.</w:t>
      </w:r>
    </w:p>
    <w:p w14:paraId="28F6708D" w14:textId="77777777" w:rsidR="0076299A" w:rsidRPr="00AC64EE" w:rsidRDefault="0076299A" w:rsidP="0076299A">
      <w:pPr>
        <w:ind w:left="1080" w:hanging="360"/>
      </w:pPr>
    </w:p>
    <w:p w14:paraId="1148A60B" w14:textId="77777777" w:rsidR="0076299A" w:rsidRPr="00AC64EE" w:rsidRDefault="0076299A" w:rsidP="0076299A">
      <w:pPr>
        <w:ind w:left="1080" w:hanging="360"/>
      </w:pPr>
    </w:p>
    <w:p w14:paraId="2B16BF27" w14:textId="77777777" w:rsidR="0076299A" w:rsidRPr="00AC64EE" w:rsidRDefault="0076299A" w:rsidP="0076299A">
      <w:pPr>
        <w:ind w:left="1080" w:hanging="360"/>
      </w:pPr>
    </w:p>
    <w:p w14:paraId="22AFF5C4" w14:textId="77777777" w:rsidR="0076299A" w:rsidRPr="00AC64EE" w:rsidRDefault="0076299A" w:rsidP="0076299A">
      <w:pPr>
        <w:ind w:left="1080" w:hanging="360"/>
      </w:pPr>
    </w:p>
    <w:p w14:paraId="53741554" w14:textId="77777777" w:rsidR="0076299A" w:rsidRPr="00AC64EE" w:rsidRDefault="0076299A" w:rsidP="0076299A">
      <w:pPr>
        <w:ind w:left="1080" w:hanging="360"/>
      </w:pPr>
    </w:p>
    <w:p w14:paraId="2763090A" w14:textId="77777777" w:rsidR="0076299A" w:rsidRPr="00AC64EE" w:rsidRDefault="0076299A" w:rsidP="0076299A">
      <w:pPr>
        <w:ind w:left="1080" w:hanging="360"/>
      </w:pPr>
    </w:p>
    <w:p w14:paraId="1D5E9017" w14:textId="77777777" w:rsidR="0076299A" w:rsidRPr="00AC64EE" w:rsidRDefault="0076299A" w:rsidP="0076299A">
      <w:pPr>
        <w:ind w:left="1080" w:hanging="360"/>
      </w:pPr>
    </w:p>
    <w:p w14:paraId="4FCA7275" w14:textId="77777777" w:rsidR="0076299A" w:rsidRPr="00AC64EE" w:rsidRDefault="0076299A" w:rsidP="0076299A">
      <w:pPr>
        <w:ind w:left="1080" w:hanging="360"/>
      </w:pPr>
    </w:p>
    <w:p w14:paraId="2495E3DF" w14:textId="77777777" w:rsidR="0076299A" w:rsidRPr="00AC64EE" w:rsidRDefault="0076299A" w:rsidP="0076299A">
      <w:pPr>
        <w:ind w:left="1080" w:hanging="360"/>
      </w:pPr>
    </w:p>
    <w:p w14:paraId="2553B509" w14:textId="77777777" w:rsidR="0076299A" w:rsidRPr="00AC64EE" w:rsidRDefault="0076299A" w:rsidP="0076299A">
      <w:pPr>
        <w:ind w:left="1080" w:hanging="360"/>
      </w:pPr>
    </w:p>
    <w:p w14:paraId="1754D7A3" w14:textId="77777777" w:rsidR="0076299A" w:rsidRPr="00AC64EE" w:rsidRDefault="0076299A" w:rsidP="0076299A">
      <w:pPr>
        <w:ind w:left="1080" w:hanging="360"/>
      </w:pPr>
    </w:p>
    <w:p w14:paraId="2CE158FD" w14:textId="77777777" w:rsidR="0076299A" w:rsidRPr="00AC64EE" w:rsidRDefault="0076299A" w:rsidP="0076299A">
      <w:pPr>
        <w:ind w:left="1080" w:hanging="360"/>
      </w:pPr>
    </w:p>
    <w:p w14:paraId="5C1FB468" w14:textId="77777777" w:rsidR="0076299A" w:rsidRPr="00AC64EE" w:rsidRDefault="0076299A" w:rsidP="0076299A">
      <w:pPr>
        <w:ind w:left="1080" w:hanging="360"/>
      </w:pPr>
    </w:p>
    <w:p w14:paraId="4758D318" w14:textId="77777777" w:rsidR="0076299A" w:rsidRPr="00AC64EE" w:rsidRDefault="0076299A" w:rsidP="0076299A">
      <w:pPr>
        <w:ind w:left="1080" w:hanging="360"/>
      </w:pPr>
    </w:p>
    <w:p w14:paraId="35A72D57" w14:textId="77777777" w:rsidR="0076299A" w:rsidRPr="00AC64EE" w:rsidRDefault="0076299A" w:rsidP="0076299A">
      <w:pPr>
        <w:ind w:left="1080" w:hanging="360"/>
      </w:pPr>
    </w:p>
    <w:p w14:paraId="6983327A" w14:textId="77777777" w:rsidR="0076299A" w:rsidRPr="00AC64EE" w:rsidRDefault="0076299A" w:rsidP="0076299A">
      <w:pPr>
        <w:ind w:left="1080" w:hanging="360"/>
      </w:pPr>
    </w:p>
    <w:p w14:paraId="69346449" w14:textId="77777777" w:rsidR="0076299A" w:rsidRPr="00AC64EE" w:rsidRDefault="0076299A" w:rsidP="0076299A">
      <w:pPr>
        <w:ind w:left="1080" w:hanging="360"/>
      </w:pPr>
    </w:p>
    <w:p w14:paraId="19F828ED" w14:textId="77777777" w:rsidR="0076299A" w:rsidRPr="00AC64EE" w:rsidRDefault="0076299A" w:rsidP="0076299A">
      <w:pPr>
        <w:ind w:left="1080" w:hanging="360"/>
      </w:pPr>
    </w:p>
    <w:p w14:paraId="6046CEDB" w14:textId="77777777" w:rsidR="0076299A" w:rsidRPr="00AC64EE" w:rsidRDefault="0076299A" w:rsidP="0076299A">
      <w:pPr>
        <w:ind w:left="1080" w:hanging="360"/>
      </w:pPr>
    </w:p>
    <w:p w14:paraId="177AA1B2" w14:textId="77777777" w:rsidR="0076299A" w:rsidRPr="00AC64EE" w:rsidRDefault="0076299A" w:rsidP="0076299A">
      <w:pPr>
        <w:ind w:left="1080" w:hanging="360"/>
      </w:pPr>
    </w:p>
    <w:p w14:paraId="5699DFFC" w14:textId="77777777" w:rsidR="0076299A" w:rsidRPr="00AC64EE" w:rsidRDefault="0076299A" w:rsidP="0076299A">
      <w:pPr>
        <w:ind w:left="1080" w:hanging="360"/>
      </w:pPr>
    </w:p>
    <w:p w14:paraId="6832BAD5" w14:textId="77777777" w:rsidR="0076299A" w:rsidRPr="00AC64EE" w:rsidRDefault="0076299A" w:rsidP="0076299A">
      <w:pPr>
        <w:ind w:left="1080" w:hanging="360"/>
      </w:pPr>
    </w:p>
    <w:p w14:paraId="7D3679FB" w14:textId="77777777" w:rsidR="0076299A" w:rsidRPr="00AC64EE" w:rsidRDefault="0076299A" w:rsidP="0076299A">
      <w:pPr>
        <w:ind w:left="1080" w:hanging="360"/>
      </w:pPr>
    </w:p>
    <w:p w14:paraId="2DF29503" w14:textId="77777777" w:rsidR="0076299A" w:rsidRPr="00AC64EE" w:rsidRDefault="0076299A" w:rsidP="0076299A">
      <w:pPr>
        <w:ind w:left="1080" w:hanging="360"/>
      </w:pPr>
    </w:p>
    <w:p w14:paraId="4E4B4D42" w14:textId="77777777" w:rsidR="0076299A" w:rsidRPr="00AC64EE" w:rsidRDefault="0076299A" w:rsidP="0076299A">
      <w:pPr>
        <w:ind w:left="1080" w:hanging="360"/>
      </w:pPr>
    </w:p>
    <w:p w14:paraId="39DFCD85" w14:textId="77777777" w:rsidR="0076299A" w:rsidRPr="00AC64EE" w:rsidRDefault="0076299A" w:rsidP="0076299A">
      <w:pPr>
        <w:ind w:left="1080" w:hanging="360"/>
      </w:pPr>
    </w:p>
    <w:p w14:paraId="59DC3A69" w14:textId="77777777" w:rsidR="0076299A" w:rsidRPr="00AC64EE" w:rsidRDefault="0076299A" w:rsidP="0076299A">
      <w:pPr>
        <w:ind w:left="1080" w:hanging="360"/>
      </w:pPr>
    </w:p>
    <w:p w14:paraId="70B9B8D7" w14:textId="77777777" w:rsidR="0076299A" w:rsidRPr="00AC64EE" w:rsidRDefault="0076299A" w:rsidP="0076299A">
      <w:pPr>
        <w:ind w:left="1080" w:hanging="360"/>
      </w:pPr>
    </w:p>
    <w:p w14:paraId="1FF5031F" w14:textId="77777777" w:rsidR="0076299A" w:rsidRPr="00AC64EE" w:rsidRDefault="0076299A" w:rsidP="0076299A">
      <w:pPr>
        <w:ind w:left="1080" w:hanging="360"/>
      </w:pPr>
    </w:p>
    <w:p w14:paraId="15858F36" w14:textId="77777777" w:rsidR="0076299A" w:rsidRPr="00AC64EE" w:rsidRDefault="0076299A" w:rsidP="0076299A">
      <w:pPr>
        <w:ind w:left="1080" w:hanging="360"/>
      </w:pPr>
    </w:p>
    <w:p w14:paraId="3FD3C104" w14:textId="77777777" w:rsidR="0076299A" w:rsidRPr="00AC64EE" w:rsidRDefault="0076299A" w:rsidP="0076299A">
      <w:pPr>
        <w:ind w:left="1080" w:hanging="360"/>
      </w:pPr>
    </w:p>
    <w:p w14:paraId="39A08B59" w14:textId="77777777" w:rsidR="0076299A" w:rsidRPr="00AC64EE" w:rsidRDefault="0076299A" w:rsidP="0076299A">
      <w:pPr>
        <w:ind w:left="1080" w:hanging="360"/>
      </w:pPr>
    </w:p>
    <w:p w14:paraId="5F0EA774" w14:textId="77777777" w:rsidR="0076299A" w:rsidRPr="00AC64EE" w:rsidRDefault="0076299A" w:rsidP="0076299A">
      <w:pPr>
        <w:ind w:left="1080" w:hanging="360"/>
      </w:pPr>
    </w:p>
    <w:sectPr w:rsidR="0076299A" w:rsidRPr="00AC64EE" w:rsidSect="00762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AF54D" w14:textId="77777777" w:rsidR="00511424" w:rsidRDefault="00511424">
      <w:r>
        <w:separator/>
      </w:r>
    </w:p>
  </w:endnote>
  <w:endnote w:type="continuationSeparator" w:id="0">
    <w:p w14:paraId="135727CC" w14:textId="77777777" w:rsidR="00511424" w:rsidRDefault="0051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72F90" w14:textId="77777777" w:rsidR="00E871C4" w:rsidRDefault="00E87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88B0" w14:textId="77777777" w:rsidR="00E871C4" w:rsidRDefault="00E87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C47C" w14:textId="77777777" w:rsidR="004F338F" w:rsidRPr="00256DAF" w:rsidRDefault="004F338F" w:rsidP="0076299A">
    <w:pPr>
      <w:rPr>
        <w:rFonts w:ascii="Arial" w:hAnsi="Arial"/>
        <w:color w:val="535352"/>
        <w:sz w:val="16"/>
      </w:rPr>
    </w:pPr>
    <w:r w:rsidRPr="00256DAF">
      <w:rPr>
        <w:rFonts w:ascii="Arial" w:hAnsi="Arial"/>
        <w:color w:val="535352"/>
        <w:sz w:val="16"/>
      </w:rPr>
      <w:t>Building and room/suite number</w:t>
    </w:r>
  </w:p>
  <w:p w14:paraId="015D99F9" w14:textId="77777777" w:rsidR="004F338F" w:rsidRPr="00256DAF" w:rsidRDefault="004F338F" w:rsidP="0076299A">
    <w:pPr>
      <w:rPr>
        <w:rFonts w:ascii="Arial" w:hAnsi="Arial"/>
        <w:color w:val="535352"/>
        <w:sz w:val="16"/>
      </w:rPr>
    </w:pPr>
    <w:r w:rsidRPr="00256DAF">
      <w:rPr>
        <w:rFonts w:ascii="Arial" w:hAnsi="Arial"/>
        <w:color w:val="535352"/>
        <w:sz w:val="16"/>
      </w:rPr>
      <w:t>#### TAMU</w:t>
    </w:r>
  </w:p>
  <w:p w14:paraId="7EE89F86" w14:textId="77777777" w:rsidR="004F338F" w:rsidRPr="00256DAF" w:rsidRDefault="004F338F" w:rsidP="0076299A">
    <w:pPr>
      <w:rPr>
        <w:rFonts w:ascii="Arial" w:hAnsi="Arial"/>
        <w:color w:val="535352"/>
        <w:sz w:val="16"/>
      </w:rPr>
    </w:pPr>
    <w:r w:rsidRPr="00256DAF">
      <w:rPr>
        <w:rFonts w:ascii="Arial" w:hAnsi="Arial"/>
        <w:color w:val="535352"/>
        <w:sz w:val="16"/>
      </w:rPr>
      <w:t>College Station, TX 77843-####</w:t>
    </w:r>
  </w:p>
  <w:p w14:paraId="3D3CCF1E" w14:textId="77777777" w:rsidR="004F338F" w:rsidRPr="00256DAF" w:rsidRDefault="004F338F" w:rsidP="0076299A">
    <w:pPr>
      <w:rPr>
        <w:rFonts w:ascii="Arial" w:hAnsi="Arial"/>
        <w:color w:val="535352"/>
        <w:sz w:val="16"/>
      </w:rPr>
    </w:pPr>
  </w:p>
  <w:p w14:paraId="60E28571" w14:textId="77777777" w:rsidR="004F338F" w:rsidRPr="00256DAF" w:rsidRDefault="004F338F" w:rsidP="0076299A">
    <w:pPr>
      <w:rPr>
        <w:rFonts w:ascii="Arial" w:hAnsi="Arial"/>
        <w:color w:val="535352"/>
        <w:sz w:val="16"/>
      </w:rPr>
    </w:pPr>
    <w:r w:rsidRPr="00256DAF">
      <w:rPr>
        <w:rFonts w:ascii="Arial" w:hAnsi="Arial"/>
        <w:color w:val="535352"/>
        <w:sz w:val="16"/>
      </w:rPr>
      <w:t xml:space="preserve">Tel. </w:t>
    </w:r>
    <w:proofErr w:type="gramStart"/>
    <w:r w:rsidRPr="00256DAF">
      <w:rPr>
        <w:rFonts w:ascii="Arial" w:hAnsi="Arial"/>
        <w:color w:val="535352"/>
        <w:sz w:val="16"/>
      </w:rPr>
      <w:t>979.123.4567  Cell</w:t>
    </w:r>
    <w:proofErr w:type="gramEnd"/>
    <w:r w:rsidRPr="00256DAF">
      <w:rPr>
        <w:rFonts w:ascii="Arial" w:hAnsi="Arial"/>
        <w:color w:val="535352"/>
        <w:sz w:val="16"/>
      </w:rPr>
      <w:t xml:space="preserve">. </w:t>
    </w:r>
    <w:proofErr w:type="gramStart"/>
    <w:r w:rsidRPr="00256DAF">
      <w:rPr>
        <w:rFonts w:ascii="Arial" w:hAnsi="Arial"/>
        <w:color w:val="535352"/>
        <w:sz w:val="16"/>
      </w:rPr>
      <w:t>979.123.4567  Fax</w:t>
    </w:r>
    <w:proofErr w:type="gramEnd"/>
    <w:r w:rsidRPr="00256DAF">
      <w:rPr>
        <w:rFonts w:ascii="Arial" w:hAnsi="Arial"/>
        <w:color w:val="535352"/>
        <w:sz w:val="16"/>
      </w:rPr>
      <w:t xml:space="preserve"> 979.123.4567</w:t>
    </w:r>
  </w:p>
  <w:p w14:paraId="6D262E31" w14:textId="77777777" w:rsidR="004F338F" w:rsidRPr="00256DAF" w:rsidRDefault="004F338F" w:rsidP="0076299A">
    <w:pPr>
      <w:rPr>
        <w:rFonts w:ascii="Arial" w:hAnsi="Arial"/>
        <w:color w:val="535352"/>
        <w:sz w:val="16"/>
      </w:rPr>
    </w:pPr>
    <w:r w:rsidRPr="00256DAF">
      <w:rPr>
        <w:rFonts w:ascii="Arial" w:hAnsi="Arial"/>
        <w:color w:val="535352"/>
        <w:sz w:val="16"/>
      </w:rPr>
      <w:t>myname@tam</w:t>
    </w:r>
    <w:r w:rsidRPr="00256DAF">
      <w:rPr>
        <w:rFonts w:ascii="Arial" w:hAnsi="Arial"/>
        <w:color w:val="535352"/>
        <w:sz w:val="16"/>
      </w:rPr>
      <w:t>u</w:t>
    </w:r>
    <w:r w:rsidRPr="00256DAF">
      <w:rPr>
        <w:rFonts w:ascii="Arial" w:hAnsi="Arial"/>
        <w:color w:val="535352"/>
        <w:sz w:val="16"/>
      </w:rPr>
      <w:t>.edu</w:t>
    </w:r>
  </w:p>
  <w:p w14:paraId="6CC70E73" w14:textId="77777777" w:rsidR="004F338F" w:rsidRPr="00256DAF" w:rsidRDefault="004F338F" w:rsidP="0076299A">
    <w:pPr>
      <w:rPr>
        <w:rFonts w:ascii="Arial" w:hAnsi="Arial"/>
        <w:color w:val="535352"/>
        <w:sz w:val="16"/>
      </w:rPr>
    </w:pPr>
    <w:r w:rsidRPr="00256DAF">
      <w:rPr>
        <w:rFonts w:ascii="Arial" w:hAnsi="Arial"/>
        <w:color w:val="535352"/>
        <w:sz w:val="16"/>
      </w:rPr>
      <w:t>www.mywebsite.tamu.edu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5C63F" w14:textId="77777777" w:rsidR="00511424" w:rsidRDefault="00511424">
      <w:r>
        <w:separator/>
      </w:r>
    </w:p>
  </w:footnote>
  <w:footnote w:type="continuationSeparator" w:id="0">
    <w:p w14:paraId="4007D4D3" w14:textId="77777777" w:rsidR="00511424" w:rsidRDefault="0051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FB19" w14:textId="77777777" w:rsidR="00E871C4" w:rsidRDefault="00E87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DDF5" w14:textId="77777777" w:rsidR="00E871C4" w:rsidRDefault="00E87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7A0E" w14:textId="77777777" w:rsidR="004F338F" w:rsidRDefault="00D14A57" w:rsidP="0076299A">
    <w:pPr>
      <w:tabs>
        <w:tab w:val="left" w:pos="3240"/>
      </w:tabs>
      <w:ind w:right="1872"/>
      <w:rPr>
        <w:rFonts w:ascii="Arial" w:hAnsi="Arial"/>
        <w:color w:val="535352"/>
        <w:sz w:val="16"/>
      </w:rPr>
    </w:pPr>
    <w:r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E7749A" wp14:editId="7DD2E341">
              <wp:simplePos x="0" y="0"/>
              <wp:positionH relativeFrom="column">
                <wp:posOffset>-102870</wp:posOffset>
              </wp:positionH>
              <wp:positionV relativeFrom="paragraph">
                <wp:posOffset>-104775</wp:posOffset>
              </wp:positionV>
              <wp:extent cx="1480820" cy="6673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0820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572D4" w14:textId="0549363F" w:rsidR="0058793C" w:rsidRDefault="00D14A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BE5914" wp14:editId="66BCD7E0">
                                <wp:extent cx="1234923" cy="57594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TAMAgVCm&amp;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0734" cy="578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774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-8.25pt;width:116.6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" filled="f" stroked="f">
              <v:path arrowok="t"/>
              <v:textbox inset=",7.2pt,,7.2pt">
                <w:txbxContent>
                  <w:p w14:paraId="62F572D4" w14:textId="0549363F" w:rsidR="0058793C" w:rsidRDefault="00D14A57">
                    <w:r>
                      <w:rPr>
                        <w:noProof/>
                      </w:rPr>
                      <w:drawing>
                        <wp:inline distT="0" distB="0" distL="0" distR="0" wp14:anchorId="29BE5914" wp14:editId="66BCD7E0">
                          <wp:extent cx="1234923" cy="57594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TAMAgVCm&amp;g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0734" cy="578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ED60F1" wp14:editId="4AACD1B2">
              <wp:simplePos x="0" y="0"/>
              <wp:positionH relativeFrom="column">
                <wp:posOffset>5194935</wp:posOffset>
              </wp:positionH>
              <wp:positionV relativeFrom="paragraph">
                <wp:posOffset>-43180</wp:posOffset>
              </wp:positionV>
              <wp:extent cx="1703705" cy="65151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0370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7C125" w14:textId="77777777" w:rsidR="004F338F" w:rsidRDefault="00D14A57"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20"/>
                              <w:lang w:val="en-US" w:eastAsia="en-US"/>
                            </w:rPr>
                            <w:drawing>
                              <wp:inline distT="0" distB="0" distL="0" distR="0" wp14:anchorId="7CAA61AD" wp14:editId="2F722C60">
                                <wp:extent cx="1701800" cy="647700"/>
                                <wp:effectExtent l="0" t="0" r="0" b="0"/>
                                <wp:docPr id="2" name="Picture 2" descr="AG-lockup-primaryMark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G-lockup-primaryMark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18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D60F1" id="Text Box 1" o:spid="_x0000_s1027" type="#_x0000_t202" style="position:absolute;margin-left:409.05pt;margin-top:-3.4pt;width:134.15pt;height:51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" filled="f" stroked="f">
              <v:path arrowok="t"/>
              <v:textbox style="mso-fit-shape-to-text:t" inset="0,0,0,0">
                <w:txbxContent>
                  <w:p w14:paraId="1097C125" w14:textId="77777777" w:rsidR="004F338F" w:rsidRDefault="00D14A57">
                    <w:r>
                      <w:rPr>
                        <w:rFonts w:ascii="Arial" w:hAnsi="Arial"/>
                        <w:noProof/>
                        <w:sz w:val="18"/>
                        <w:szCs w:val="20"/>
                        <w:lang w:val="en-US" w:eastAsia="en-US"/>
                      </w:rPr>
                      <w:drawing>
                        <wp:inline distT="0" distB="0" distL="0" distR="0" wp14:anchorId="7CAA61AD" wp14:editId="2F722C60">
                          <wp:extent cx="1701800" cy="647700"/>
                          <wp:effectExtent l="0" t="0" r="0" b="0"/>
                          <wp:docPr id="2" name="Picture 2" descr="AG-lockup-primaryMark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G-lockup-primaryMark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18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6BEB3E54" w14:textId="77777777" w:rsidR="004F338F" w:rsidRDefault="004F338F" w:rsidP="0076299A">
    <w:pPr>
      <w:tabs>
        <w:tab w:val="left" w:pos="3240"/>
      </w:tabs>
      <w:ind w:right="1872"/>
      <w:rPr>
        <w:rFonts w:ascii="Arial" w:hAnsi="Arial"/>
        <w:color w:val="535352"/>
        <w:sz w:val="16"/>
      </w:rPr>
    </w:pPr>
  </w:p>
  <w:p w14:paraId="3AC31527" w14:textId="77777777" w:rsidR="004F338F" w:rsidRDefault="004F338F" w:rsidP="0076299A">
    <w:pPr>
      <w:tabs>
        <w:tab w:val="left" w:pos="3240"/>
      </w:tabs>
      <w:ind w:right="1872"/>
      <w:rPr>
        <w:rFonts w:ascii="Arial" w:hAnsi="Arial"/>
        <w:color w:val="535352"/>
        <w:sz w:val="16"/>
      </w:rPr>
    </w:pPr>
  </w:p>
  <w:p w14:paraId="4D62CC0A" w14:textId="77777777" w:rsidR="00346F39" w:rsidRDefault="00346F39" w:rsidP="00C96172">
    <w:pPr>
      <w:tabs>
        <w:tab w:val="left" w:pos="3240"/>
        <w:tab w:val="left" w:pos="10800"/>
      </w:tabs>
      <w:jc w:val="right"/>
      <w:rPr>
        <w:rFonts w:ascii="Arial" w:hAnsi="Arial"/>
        <w:color w:val="535352"/>
        <w:sz w:val="16"/>
      </w:rPr>
    </w:pPr>
  </w:p>
  <w:p w14:paraId="79268434" w14:textId="77777777" w:rsidR="00346F39" w:rsidRDefault="00346F39" w:rsidP="00C96172">
    <w:pPr>
      <w:tabs>
        <w:tab w:val="left" w:pos="3240"/>
        <w:tab w:val="left" w:pos="10800"/>
      </w:tabs>
      <w:jc w:val="right"/>
      <w:rPr>
        <w:rFonts w:ascii="Arial" w:hAnsi="Arial"/>
        <w:color w:val="535352"/>
        <w:sz w:val="16"/>
      </w:rPr>
    </w:pPr>
  </w:p>
  <w:p w14:paraId="0EAED8B8" w14:textId="77777777" w:rsidR="00346F39" w:rsidRDefault="00346F39" w:rsidP="00C96172">
    <w:pPr>
      <w:tabs>
        <w:tab w:val="left" w:pos="3240"/>
        <w:tab w:val="left" w:pos="10800"/>
      </w:tabs>
      <w:jc w:val="right"/>
      <w:rPr>
        <w:rFonts w:ascii="Arial" w:hAnsi="Arial"/>
        <w:color w:val="535352"/>
        <w:sz w:val="16"/>
      </w:rPr>
    </w:pPr>
  </w:p>
  <w:p w14:paraId="690F3DBA" w14:textId="55AAA5FE" w:rsidR="004F338F" w:rsidRPr="00256DAF" w:rsidRDefault="004F338F" w:rsidP="00C96172">
    <w:pPr>
      <w:tabs>
        <w:tab w:val="left" w:pos="3240"/>
        <w:tab w:val="left" w:pos="10800"/>
      </w:tabs>
      <w:jc w:val="right"/>
      <w:rPr>
        <w:rFonts w:ascii="Arial" w:hAnsi="Arial"/>
        <w:color w:val="535352"/>
        <w:sz w:val="16"/>
      </w:rPr>
    </w:pPr>
    <w:r w:rsidRPr="00256DAF">
      <w:rPr>
        <w:rFonts w:ascii="Arial" w:hAnsi="Arial"/>
        <w:color w:val="535352"/>
        <w:sz w:val="16"/>
      </w:rPr>
      <w:t>DEPARTMENT/CENTER</w:t>
    </w:r>
  </w:p>
  <w:p w14:paraId="08BFEA21" w14:textId="77777777" w:rsidR="004F338F" w:rsidRPr="00256DAF" w:rsidRDefault="004F338F" w:rsidP="00C96172">
    <w:pPr>
      <w:tabs>
        <w:tab w:val="left" w:pos="3240"/>
        <w:tab w:val="left" w:pos="10800"/>
      </w:tabs>
      <w:jc w:val="right"/>
      <w:rPr>
        <w:rFonts w:ascii="Arial" w:hAnsi="Arial"/>
        <w:color w:val="535352"/>
        <w:sz w:val="16"/>
      </w:rPr>
    </w:pPr>
  </w:p>
  <w:p w14:paraId="4585BA7F" w14:textId="77777777" w:rsidR="004F338F" w:rsidRPr="00256DAF" w:rsidRDefault="004F338F" w:rsidP="00C96172">
    <w:pPr>
      <w:tabs>
        <w:tab w:val="left" w:pos="3240"/>
        <w:tab w:val="left" w:pos="10800"/>
      </w:tabs>
      <w:jc w:val="right"/>
      <w:rPr>
        <w:rFonts w:ascii="Arial" w:hAnsi="Arial"/>
        <w:color w:val="535352"/>
        <w:sz w:val="16"/>
      </w:rPr>
    </w:pPr>
    <w:r w:rsidRPr="00256DAF">
      <w:rPr>
        <w:rFonts w:ascii="Arial" w:hAnsi="Arial"/>
        <w:color w:val="535352"/>
        <w:sz w:val="16"/>
      </w:rPr>
      <w:t>Center within the department</w:t>
    </w:r>
  </w:p>
  <w:p w14:paraId="3650710E" w14:textId="77777777" w:rsidR="004F338F" w:rsidRPr="00256DAF" w:rsidRDefault="004F338F" w:rsidP="00C96172">
    <w:pPr>
      <w:tabs>
        <w:tab w:val="left" w:pos="3240"/>
        <w:tab w:val="left" w:pos="10800"/>
      </w:tabs>
      <w:jc w:val="right"/>
      <w:rPr>
        <w:rFonts w:ascii="Arial" w:hAnsi="Arial"/>
        <w:color w:val="535352"/>
        <w:sz w:val="18"/>
      </w:rPr>
    </w:pPr>
    <w:bookmarkStart w:id="0" w:name="_GoBack"/>
  </w:p>
  <w:bookmarkEnd w:id="0"/>
  <w:p w14:paraId="470DF489" w14:textId="77777777" w:rsidR="004F338F" w:rsidRPr="00256DAF" w:rsidRDefault="00C96172" w:rsidP="00C96172">
    <w:pPr>
      <w:tabs>
        <w:tab w:val="right" w:pos="4230"/>
        <w:tab w:val="left" w:pos="10800"/>
      </w:tabs>
      <w:jc w:val="right"/>
      <w:rPr>
        <w:rFonts w:ascii="Arial" w:hAnsi="Arial"/>
        <w:b/>
        <w:color w:val="535352"/>
        <w:sz w:val="16"/>
      </w:rPr>
    </w:pPr>
    <w:r>
      <w:rPr>
        <w:rFonts w:ascii="Arial" w:hAnsi="Arial"/>
        <w:b/>
        <w:color w:val="535352"/>
        <w:sz w:val="16"/>
      </w:rPr>
      <w:t>Name</w:t>
    </w:r>
  </w:p>
  <w:p w14:paraId="7D6B0C6C" w14:textId="77777777" w:rsidR="004F338F" w:rsidRPr="00C96172" w:rsidRDefault="004F338F" w:rsidP="00C96172">
    <w:pPr>
      <w:tabs>
        <w:tab w:val="left" w:pos="3240"/>
        <w:tab w:val="left" w:pos="10800"/>
      </w:tabs>
      <w:jc w:val="right"/>
      <w:rPr>
        <w:rFonts w:ascii="Arial" w:hAnsi="Arial"/>
        <w:color w:val="535352"/>
        <w:sz w:val="16"/>
      </w:rPr>
    </w:pPr>
    <w:r w:rsidRPr="00256DAF">
      <w:rPr>
        <w:rFonts w:ascii="Arial" w:hAnsi="Arial"/>
        <w:color w:val="535352"/>
        <w:sz w:val="16"/>
      </w:rPr>
      <w:t>Title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9A"/>
    <w:rsid w:val="00036DC2"/>
    <w:rsid w:val="00192F93"/>
    <w:rsid w:val="00256DAF"/>
    <w:rsid w:val="00346F39"/>
    <w:rsid w:val="004F338F"/>
    <w:rsid w:val="00511424"/>
    <w:rsid w:val="0058793C"/>
    <w:rsid w:val="0076299A"/>
    <w:rsid w:val="007B4C51"/>
    <w:rsid w:val="007C207B"/>
    <w:rsid w:val="007C6089"/>
    <w:rsid w:val="007D0139"/>
    <w:rsid w:val="007F27A3"/>
    <w:rsid w:val="00845071"/>
    <w:rsid w:val="00951F8F"/>
    <w:rsid w:val="00A602DC"/>
    <w:rsid w:val="00C96172"/>
    <w:rsid w:val="00CA6DB1"/>
    <w:rsid w:val="00D14A57"/>
    <w:rsid w:val="00D27244"/>
    <w:rsid w:val="00D54B65"/>
    <w:rsid w:val="00DC5B7D"/>
    <w:rsid w:val="00E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C2BC6E"/>
  <w14:defaultImageDpi w14:val="300"/>
  <w15:chartTrackingRefBased/>
  <w15:docId w15:val="{D5FA8CB0-5707-554D-A3E6-2931C189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64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B65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4B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iv:Downloads: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HD:Users:chiv:Downloads:letterhead.dot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NOTE: To edit the headers and footers, please either double click the header text for the “headers &amp; footer” boxes to appear</vt:lpstr>
    </vt:vector>
  </TitlesOfParts>
  <Company>Texas A&amp;M University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NOTE: To edit the headers and footers, please either double click the header text for the “headers &amp; footer” boxes to appear</dc:title>
  <dc:subject/>
  <dc:creator>John Chivvis</dc:creator>
  <cp:keywords/>
  <cp:lastModifiedBy>John Chivvis</cp:lastModifiedBy>
  <cp:revision>3</cp:revision>
  <dcterms:created xsi:type="dcterms:W3CDTF">2019-06-27T14:57:00Z</dcterms:created>
  <dcterms:modified xsi:type="dcterms:W3CDTF">2019-06-27T14:58:00Z</dcterms:modified>
</cp:coreProperties>
</file>